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A" w:rsidRDefault="00B407D2" w:rsidP="00334CBA">
      <w:pPr>
        <w:pStyle w:val="Liststycke"/>
        <w:rPr>
          <w:sz w:val="28"/>
          <w:szCs w:val="28"/>
        </w:rPr>
      </w:pPr>
      <w:bookmarkStart w:id="0" w:name="_GoBack"/>
      <w:bookmarkEnd w:id="0"/>
      <w:r>
        <w:rPr>
          <w:b/>
        </w:rPr>
        <w:t xml:space="preserve">Närvarande: </w:t>
      </w:r>
      <w:r w:rsidR="00334CBA" w:rsidRPr="00334CBA">
        <w:rPr>
          <w:sz w:val="28"/>
          <w:szCs w:val="28"/>
        </w:rPr>
        <w:t>Annelie Wallinder</w:t>
      </w:r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 xml:space="preserve">Max </w:t>
      </w:r>
      <w:proofErr w:type="spellStart"/>
      <w:r w:rsidR="00334CBA" w:rsidRPr="00334CBA">
        <w:rPr>
          <w:sz w:val="28"/>
          <w:szCs w:val="28"/>
        </w:rPr>
        <w:t>Änggård</w:t>
      </w:r>
      <w:proofErr w:type="spellEnd"/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 xml:space="preserve">Peter </w:t>
      </w:r>
      <w:proofErr w:type="spellStart"/>
      <w:r w:rsidR="00334CBA" w:rsidRPr="00334CBA">
        <w:rPr>
          <w:sz w:val="28"/>
          <w:szCs w:val="28"/>
        </w:rPr>
        <w:t>Myson</w:t>
      </w:r>
      <w:proofErr w:type="spellEnd"/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>Sara Eriksson</w:t>
      </w:r>
      <w:r w:rsidR="00334CBA">
        <w:rPr>
          <w:sz w:val="28"/>
          <w:szCs w:val="28"/>
        </w:rPr>
        <w:t xml:space="preserve">, </w:t>
      </w:r>
      <w:r w:rsidR="00437648">
        <w:rPr>
          <w:sz w:val="28"/>
          <w:szCs w:val="28"/>
        </w:rPr>
        <w:t>Per Malmsten, Johan Köhler</w:t>
      </w:r>
    </w:p>
    <w:p w:rsidR="00334CBA" w:rsidRPr="00334CBA" w:rsidRDefault="00334CBA" w:rsidP="00334CBA">
      <w:pPr>
        <w:pStyle w:val="Liststycke"/>
        <w:rPr>
          <w:sz w:val="28"/>
          <w:szCs w:val="28"/>
        </w:rPr>
      </w:pPr>
      <w:r>
        <w:rPr>
          <w:b/>
        </w:rPr>
        <w:t xml:space="preserve">Frånvarande: </w:t>
      </w:r>
      <w:r w:rsidRPr="00334CBA">
        <w:rPr>
          <w:sz w:val="28"/>
          <w:szCs w:val="28"/>
        </w:rPr>
        <w:t>Per Ingemarsson</w:t>
      </w:r>
    </w:p>
    <w:p w:rsidR="00334CBA" w:rsidRPr="00334CBA" w:rsidRDefault="00334CBA" w:rsidP="00334CBA">
      <w:pPr>
        <w:pStyle w:val="Liststycke"/>
        <w:rPr>
          <w:sz w:val="28"/>
          <w:szCs w:val="28"/>
        </w:rPr>
      </w:pPr>
      <w:r>
        <w:rPr>
          <w:b/>
        </w:rPr>
        <w:t xml:space="preserve"> </w:t>
      </w:r>
    </w:p>
    <w:p w:rsidR="00B65F28" w:rsidRDefault="00463008" w:rsidP="008E526A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8E526A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81C58F7" wp14:editId="728DF1BD">
                <wp:simplePos x="0" y="0"/>
                <wp:positionH relativeFrom="column">
                  <wp:posOffset>1103630</wp:posOffset>
                </wp:positionH>
                <wp:positionV relativeFrom="page">
                  <wp:posOffset>1971675</wp:posOffset>
                </wp:positionV>
                <wp:extent cx="5543550" cy="5403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rFonts w:eastAsiaTheme="minorHAnsi" w:cstheme="minorBidi"/>
                                <w:b/>
                                <w:bCs w:val="0"/>
                                <w:color w:val="B01A33"/>
                                <w:szCs w:val="22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lang w:val="en-US"/>
                              </w:rPr>
                            </w:sdtEndPr>
                            <w:sdtContent>
                              <w:p w:rsidR="00437648" w:rsidRDefault="00437648" w:rsidP="00437648">
                                <w:pPr>
                                  <w:pStyle w:val="Rubrik1"/>
                                  <w:spacing w:before="0"/>
                                </w:pPr>
                                <w:r>
                                  <w:t>Möte Trygg idrott för alla #</w:t>
                                </w:r>
                                <w:r w:rsidR="00801891">
                                  <w:t>3</w:t>
                                </w:r>
                                <w:r>
                                  <w:t xml:space="preserve"> </w:t>
                                </w:r>
                              </w:p>
                              <w:p w:rsidR="003D0A72" w:rsidRPr="007E1941" w:rsidRDefault="00DD07C9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pt;margin-top:155.25pt;width:436.5pt;height:42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Style w:val="Style3"/>
                          <w:rFonts w:eastAsiaTheme="minorHAnsi" w:cstheme="minorBidi"/>
                          <w:b/>
                          <w:bCs w:val="0"/>
                          <w:color w:val="B01A33"/>
                          <w:szCs w:val="22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lang w:val="en-US"/>
                        </w:rPr>
                      </w:sdtEndPr>
                      <w:sdtContent>
                        <w:p w:rsidR="00437648" w:rsidRDefault="00437648" w:rsidP="00437648">
                          <w:pPr>
                            <w:pStyle w:val="Rubrik1"/>
                            <w:spacing w:before="0"/>
                          </w:pPr>
                          <w:r>
                            <w:t>Möte Trygg idrott för alla #</w:t>
                          </w:r>
                          <w:r w:rsidR="00801891">
                            <w:t>3</w:t>
                          </w:r>
                          <w:r>
                            <w:t xml:space="preserve"> </w:t>
                          </w:r>
                        </w:p>
                        <w:p w:rsidR="003D0A72" w:rsidRPr="007E1941" w:rsidRDefault="00313DEF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8E526A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A7FE329" wp14:editId="273A6D58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2" w:rsidRPr="006B1BB1" w:rsidRDefault="003D0A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3D0A72" w:rsidRPr="006B1BB1" w:rsidRDefault="003D0A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8E526A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6432" behindDoc="0" locked="1" layoutInCell="0" allowOverlap="0" wp14:anchorId="07818D75" wp14:editId="101C75BB">
            <wp:simplePos x="0" y="0"/>
            <wp:positionH relativeFrom="page">
              <wp:posOffset>275590</wp:posOffset>
            </wp:positionH>
            <wp:positionV relativeFrom="page">
              <wp:posOffset>417195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8E526A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DD5190" wp14:editId="7B8ED7DA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2" w:rsidRPr="007E1941" w:rsidRDefault="00DD07C9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437648">
                                  <w:rPr>
                                    <w:rStyle w:val="Style4"/>
                                    <w:color w:val="B01A33"/>
                                  </w:rPr>
                                  <w:t>Anteckningar 2019-0</w:t>
                                </w:r>
                                <w:r w:rsidR="00801891">
                                  <w:rPr>
                                    <w:rStyle w:val="Style4"/>
                                    <w:color w:val="B01A33"/>
                                  </w:rPr>
                                  <w:t>3</w:t>
                                </w:r>
                                <w:r w:rsidR="00E14629">
                                  <w:rPr>
                                    <w:rStyle w:val="Style4"/>
                                    <w:color w:val="B01A33"/>
                                  </w:rPr>
                                  <w:t>-2</w:t>
                                </w:r>
                                <w:r w:rsidR="00801891">
                                  <w:rPr>
                                    <w:rStyle w:val="Style4"/>
                                    <w:color w:val="B01A33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:rsidR="003D0A72" w:rsidRPr="007E1941" w:rsidRDefault="00313DEF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437648">
                            <w:rPr>
                              <w:rStyle w:val="Style4"/>
                              <w:color w:val="B01A33"/>
                            </w:rPr>
                            <w:t>Anteckningar 2019-0</w:t>
                          </w:r>
                          <w:r w:rsidR="00801891">
                            <w:rPr>
                              <w:rStyle w:val="Style4"/>
                              <w:color w:val="B01A33"/>
                            </w:rPr>
                            <w:t>3</w:t>
                          </w:r>
                          <w:r w:rsidR="00E14629">
                            <w:rPr>
                              <w:rStyle w:val="Style4"/>
                              <w:color w:val="B01A33"/>
                            </w:rPr>
                            <w:t>-2</w:t>
                          </w:r>
                          <w:r w:rsidR="00801891">
                            <w:rPr>
                              <w:rStyle w:val="Style4"/>
                              <w:color w:val="B01A33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F7602">
        <w:rPr>
          <w:b/>
          <w:sz w:val="28"/>
          <w:szCs w:val="28"/>
        </w:rPr>
        <w:t>Inledning</w:t>
      </w:r>
    </w:p>
    <w:p w:rsidR="00437648" w:rsidRPr="00801891" w:rsidRDefault="00801891" w:rsidP="00801891">
      <w:pPr>
        <w:pStyle w:val="Liststycke"/>
        <w:rPr>
          <w:szCs w:val="24"/>
        </w:rPr>
      </w:pPr>
      <w:r>
        <w:rPr>
          <w:szCs w:val="24"/>
        </w:rPr>
        <w:t>Inledning med genomgång av kvällens upplägg och mål:</w:t>
      </w:r>
    </w:p>
    <w:p w:rsidR="00801891" w:rsidRPr="00801891" w:rsidRDefault="00801891" w:rsidP="00801891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t xml:space="preserve">Våld och utsatthet </w:t>
      </w:r>
    </w:p>
    <w:p w:rsidR="00801891" w:rsidRPr="00801891" w:rsidRDefault="00801891" w:rsidP="00801891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t xml:space="preserve">Orosanmälan </w:t>
      </w:r>
    </w:p>
    <w:p w:rsidR="00801891" w:rsidRPr="00801891" w:rsidRDefault="00801891" w:rsidP="00801891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t xml:space="preserve">Implementering </w:t>
      </w:r>
    </w:p>
    <w:p w:rsidR="00801891" w:rsidRPr="002B26DE" w:rsidRDefault="00801891" w:rsidP="00801891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t>Gör arbetet klart</w:t>
      </w:r>
      <w:r w:rsidR="002B26DE">
        <w:t xml:space="preserve"> Handlingsplanen</w:t>
      </w:r>
    </w:p>
    <w:p w:rsidR="002B26DE" w:rsidRPr="002B26DE" w:rsidRDefault="002B26DE" w:rsidP="002B26DE">
      <w:pPr>
        <w:pStyle w:val="Liststycke"/>
        <w:ind w:left="1440"/>
        <w:rPr>
          <w:sz w:val="28"/>
          <w:szCs w:val="28"/>
        </w:rPr>
      </w:pPr>
    </w:p>
    <w:p w:rsidR="002B26DE" w:rsidRPr="002B26DE" w:rsidRDefault="002B26DE" w:rsidP="002B26DE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B26DE">
        <w:rPr>
          <w:b/>
          <w:sz w:val="28"/>
          <w:szCs w:val="28"/>
        </w:rPr>
        <w:t>Presentationer</w:t>
      </w:r>
    </w:p>
    <w:p w:rsidR="00801891" w:rsidRPr="002B26DE" w:rsidRDefault="00801891" w:rsidP="002B26DE">
      <w:pPr>
        <w:pStyle w:val="Liststycke"/>
        <w:rPr>
          <w:szCs w:val="24"/>
        </w:rPr>
      </w:pPr>
      <w:r w:rsidRPr="002B26DE">
        <w:rPr>
          <w:szCs w:val="24"/>
        </w:rPr>
        <w:t>Presentationer enligt agenda och efterföljande diskussioner. (se presentationsmaterial ”Träff 3 i Östhammar 2.0.pdf”</w:t>
      </w:r>
    </w:p>
    <w:p w:rsidR="002B26DE" w:rsidRPr="002B26DE" w:rsidRDefault="002B26DE" w:rsidP="002B26DE">
      <w:pPr>
        <w:pStyle w:val="Liststycke"/>
        <w:rPr>
          <w:szCs w:val="24"/>
        </w:rPr>
      </w:pPr>
      <w:r w:rsidRPr="002B26DE">
        <w:rPr>
          <w:szCs w:val="24"/>
        </w:rPr>
        <w:t xml:space="preserve">Genomgång av hur föreningen kan bygga en trygg idrott för alla och hur slutsatser kan inarbetas i handlingsplanen. </w:t>
      </w:r>
    </w:p>
    <w:p w:rsidR="002B26DE" w:rsidRDefault="002B26DE" w:rsidP="00801891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6356742" cy="3116911"/>
            <wp:effectExtent l="0" t="0" r="635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49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6" b="18417"/>
                    <a:stretch/>
                  </pic:blipFill>
                  <pic:spPr bwMode="auto">
                    <a:xfrm>
                      <a:off x="0" y="0"/>
                      <a:ext cx="6361133" cy="3119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891" w:rsidRDefault="00801891" w:rsidP="0080189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801891">
        <w:rPr>
          <w:b/>
          <w:sz w:val="28"/>
          <w:szCs w:val="28"/>
        </w:rPr>
        <w:lastRenderedPageBreak/>
        <w:t>Eget arbete</w:t>
      </w:r>
    </w:p>
    <w:p w:rsidR="00801891" w:rsidRDefault="00801891" w:rsidP="00801891">
      <w:pPr>
        <w:pStyle w:val="Liststycke"/>
        <w:rPr>
          <w:szCs w:val="24"/>
        </w:rPr>
      </w:pPr>
      <w:r>
        <w:rPr>
          <w:szCs w:val="24"/>
        </w:rPr>
        <w:t xml:space="preserve">Diskussion kring arbetet med </w:t>
      </w:r>
      <w:proofErr w:type="gramStart"/>
      <w:r>
        <w:rPr>
          <w:szCs w:val="24"/>
        </w:rPr>
        <w:t>handlingsplan .</w:t>
      </w:r>
      <w:proofErr w:type="gramEnd"/>
    </w:p>
    <w:p w:rsidR="00801891" w:rsidRDefault="00801891" w:rsidP="00801891">
      <w:pPr>
        <w:pStyle w:val="Liststycke"/>
        <w:rPr>
          <w:szCs w:val="24"/>
        </w:rPr>
      </w:pPr>
      <w:r>
        <w:rPr>
          <w:szCs w:val="24"/>
        </w:rPr>
        <w:t xml:space="preserve">Diskussion kring hur vi vill förankra och </w:t>
      </w:r>
      <w:r w:rsidR="002B26DE">
        <w:rPr>
          <w:szCs w:val="24"/>
        </w:rPr>
        <w:t>informera</w:t>
      </w:r>
      <w:r>
        <w:rPr>
          <w:szCs w:val="24"/>
        </w:rPr>
        <w:t xml:space="preserve"> om handlingsplanen</w:t>
      </w:r>
    </w:p>
    <w:p w:rsidR="00801891" w:rsidRDefault="002B26DE" w:rsidP="00801891">
      <w:pPr>
        <w:pStyle w:val="Liststycke"/>
        <w:rPr>
          <w:szCs w:val="24"/>
        </w:rPr>
      </w:pPr>
      <w:r>
        <w:rPr>
          <w:szCs w:val="24"/>
        </w:rPr>
        <w:t xml:space="preserve">Hur ska planen bli känd av alla barn, ledare och föräldrar? </w:t>
      </w:r>
    </w:p>
    <w:p w:rsidR="00801891" w:rsidRDefault="002B26DE" w:rsidP="002B26DE">
      <w:pPr>
        <w:pStyle w:val="Liststycke"/>
        <w:rPr>
          <w:szCs w:val="24"/>
        </w:rPr>
      </w:pPr>
      <w:r>
        <w:rPr>
          <w:szCs w:val="24"/>
        </w:rPr>
        <w:t xml:space="preserve">För oss är det viktigt att vi informerar på ledarmöten och på föräldramöten. Förslag på att ha en föräldrautbildning i inledningen på varje säsong där denna handlingsplan ska gås igenom. </w:t>
      </w:r>
    </w:p>
    <w:p w:rsidR="00313DEF" w:rsidRDefault="00313DEF" w:rsidP="002B26DE">
      <w:pPr>
        <w:pStyle w:val="Liststycke"/>
        <w:rPr>
          <w:szCs w:val="24"/>
        </w:rPr>
      </w:pPr>
    </w:p>
    <w:p w:rsidR="00313DEF" w:rsidRDefault="00313DEF" w:rsidP="002B26DE">
      <w:pPr>
        <w:pStyle w:val="Liststycke"/>
        <w:rPr>
          <w:szCs w:val="24"/>
        </w:rPr>
      </w:pPr>
      <w:r>
        <w:rPr>
          <w:szCs w:val="24"/>
        </w:rPr>
        <w:t xml:space="preserve">Alla enkäter från möte #1 finns nu sammanställda och kommer att utgöra ett bra underlag för ÖSK:s övergripande handlingsplan. </w:t>
      </w:r>
    </w:p>
    <w:p w:rsidR="002B26DE" w:rsidRPr="002B26DE" w:rsidRDefault="002B26DE" w:rsidP="002B26DE">
      <w:pPr>
        <w:pStyle w:val="Liststycke"/>
        <w:rPr>
          <w:szCs w:val="24"/>
        </w:rPr>
      </w:pPr>
    </w:p>
    <w:p w:rsidR="002B26DE" w:rsidRDefault="002B26DE" w:rsidP="002B26DE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Nästa möte</w:t>
      </w:r>
    </w:p>
    <w:p w:rsidR="002B26DE" w:rsidRPr="002B26DE" w:rsidRDefault="002B26DE" w:rsidP="002B26DE">
      <w:pPr>
        <w:pStyle w:val="Liststycke"/>
        <w:rPr>
          <w:szCs w:val="24"/>
        </w:rPr>
      </w:pPr>
      <w:r w:rsidRPr="002B26DE">
        <w:rPr>
          <w:szCs w:val="24"/>
        </w:rPr>
        <w:t>Mål: Handlings</w:t>
      </w:r>
      <w:r>
        <w:rPr>
          <w:szCs w:val="24"/>
        </w:rPr>
        <w:t>plan</w:t>
      </w:r>
      <w:r w:rsidRPr="002B26DE">
        <w:rPr>
          <w:szCs w:val="24"/>
        </w:rPr>
        <w:t xml:space="preserve"> ska bli klar</w:t>
      </w:r>
    </w:p>
    <w:p w:rsidR="002B26DE" w:rsidRPr="002B26DE" w:rsidRDefault="002B26DE" w:rsidP="002B26DE">
      <w:pPr>
        <w:pStyle w:val="Liststycke"/>
        <w:rPr>
          <w:szCs w:val="24"/>
        </w:rPr>
      </w:pPr>
      <w:r w:rsidRPr="002B26DE">
        <w:rPr>
          <w:szCs w:val="24"/>
        </w:rPr>
        <w:t xml:space="preserve">Vi ses den 23/4 </w:t>
      </w:r>
      <w:proofErr w:type="spellStart"/>
      <w:r w:rsidRPr="002B26DE">
        <w:rPr>
          <w:szCs w:val="24"/>
        </w:rPr>
        <w:t>kl</w:t>
      </w:r>
      <w:proofErr w:type="spellEnd"/>
      <w:r w:rsidRPr="002B26DE">
        <w:rPr>
          <w:szCs w:val="24"/>
        </w:rPr>
        <w:t xml:space="preserve"> 18.00</w:t>
      </w:r>
      <w:r w:rsidR="001B448F">
        <w:rPr>
          <w:szCs w:val="24"/>
        </w:rPr>
        <w:t xml:space="preserve"> på IP (Max har bokat)</w:t>
      </w:r>
    </w:p>
    <w:sectPr w:rsidR="002B26DE" w:rsidRPr="002B26DE" w:rsidSect="00CC217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72" w:rsidRDefault="003D0A72" w:rsidP="00C87D19">
      <w:pPr>
        <w:spacing w:after="0" w:line="240" w:lineRule="auto"/>
      </w:pPr>
      <w:r>
        <w:separator/>
      </w:r>
    </w:p>
  </w:endnote>
  <w:endnote w:type="continuationSeparator" w:id="0">
    <w:p w:rsidR="003D0A72" w:rsidRDefault="003D0A72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1E128" wp14:editId="2FB7669E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463008" w:rsidRDefault="003D0A72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07C9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07C9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3D0A72" w:rsidRPr="00463008" w:rsidRDefault="003D0A72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DD07C9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DD07C9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87FE2" wp14:editId="577EDBB0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3D0A72" w:rsidRPr="00B65F28" w:rsidRDefault="00801891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Anteckningar 2019-03-27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3D0A72" w:rsidRPr="00B65F28" w:rsidRDefault="00801891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Anteckningar 2019-03-27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EDFEE" wp14:editId="0DA18402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>
      <w:rPr>
        <w:noProof/>
        <w:lang w:eastAsia="sv-SE"/>
      </w:rPr>
      <w:t xml:space="preserve"> </w:t>
    </w: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1EC57" wp14:editId="49E46E2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6B1BB1" w:rsidRDefault="003D0A72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3D0A72" w:rsidRPr="006B1BB1" w:rsidRDefault="003D0A72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623F2E" wp14:editId="631EBB53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6B1BB1" w:rsidRDefault="003D0A72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3D0A72" w:rsidRPr="006B1BB1" w:rsidRDefault="003D0A72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54368" wp14:editId="3DF7C7F8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374078" w:rsidRDefault="003D0A72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044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044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3D0A72" w:rsidRPr="00374078" w:rsidRDefault="003D0A72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CF044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CF044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F511B" wp14:editId="779754BE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3D0A72" w:rsidRPr="00374078" w:rsidRDefault="00801891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Anteckningar 2019-03-27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3D0A72" w:rsidRPr="00374078" w:rsidRDefault="00801891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Anteckningar 2019-03-27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9AF85C" wp14:editId="6B369425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72" w:rsidRDefault="003D0A72" w:rsidP="00C87D19">
      <w:pPr>
        <w:spacing w:after="0" w:line="240" w:lineRule="auto"/>
      </w:pPr>
      <w:r>
        <w:separator/>
      </w:r>
    </w:p>
  </w:footnote>
  <w:footnote w:type="continuationSeparator" w:id="0">
    <w:p w:rsidR="003D0A72" w:rsidRDefault="003D0A72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A2C"/>
    <w:multiLevelType w:val="hybridMultilevel"/>
    <w:tmpl w:val="847CEE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04E7E"/>
    <w:multiLevelType w:val="multilevel"/>
    <w:tmpl w:val="DFC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5CF0"/>
    <w:multiLevelType w:val="hybridMultilevel"/>
    <w:tmpl w:val="6EFC31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FDB"/>
    <w:multiLevelType w:val="hybridMultilevel"/>
    <w:tmpl w:val="91B2C4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C1A23"/>
    <w:multiLevelType w:val="hybridMultilevel"/>
    <w:tmpl w:val="E83A9A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65AB"/>
    <w:multiLevelType w:val="hybridMultilevel"/>
    <w:tmpl w:val="A53EE8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0DC8"/>
    <w:multiLevelType w:val="hybridMultilevel"/>
    <w:tmpl w:val="D4E04A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0AD0"/>
    <w:multiLevelType w:val="hybridMultilevel"/>
    <w:tmpl w:val="598E33D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640B7"/>
    <w:multiLevelType w:val="hybridMultilevel"/>
    <w:tmpl w:val="DCA2E4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E165A"/>
    <w:multiLevelType w:val="hybridMultilevel"/>
    <w:tmpl w:val="A6A21B3C"/>
    <w:lvl w:ilvl="0" w:tplc="B92A2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37A9E"/>
    <w:multiLevelType w:val="hybridMultilevel"/>
    <w:tmpl w:val="EA9267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BB518B"/>
    <w:multiLevelType w:val="hybridMultilevel"/>
    <w:tmpl w:val="D6389ABC"/>
    <w:lvl w:ilvl="0" w:tplc="5824F0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52570"/>
    <w:rsid w:val="00094F0C"/>
    <w:rsid w:val="000B0889"/>
    <w:rsid w:val="000C06A3"/>
    <w:rsid w:val="000C46E4"/>
    <w:rsid w:val="001011A0"/>
    <w:rsid w:val="0012615C"/>
    <w:rsid w:val="00175BE6"/>
    <w:rsid w:val="00175D2D"/>
    <w:rsid w:val="00177AB7"/>
    <w:rsid w:val="001A5FE4"/>
    <w:rsid w:val="001B448F"/>
    <w:rsid w:val="001D35DF"/>
    <w:rsid w:val="001D4699"/>
    <w:rsid w:val="001F102A"/>
    <w:rsid w:val="00201AF6"/>
    <w:rsid w:val="00210A4F"/>
    <w:rsid w:val="00262217"/>
    <w:rsid w:val="00266C38"/>
    <w:rsid w:val="00275136"/>
    <w:rsid w:val="002769CC"/>
    <w:rsid w:val="00280410"/>
    <w:rsid w:val="0029320A"/>
    <w:rsid w:val="002A1788"/>
    <w:rsid w:val="002A7D6C"/>
    <w:rsid w:val="002B2058"/>
    <w:rsid w:val="002B26DE"/>
    <w:rsid w:val="002B5E81"/>
    <w:rsid w:val="00313DEF"/>
    <w:rsid w:val="00322C5E"/>
    <w:rsid w:val="00323C28"/>
    <w:rsid w:val="00334CBA"/>
    <w:rsid w:val="003362EC"/>
    <w:rsid w:val="00346BDE"/>
    <w:rsid w:val="00357943"/>
    <w:rsid w:val="00374078"/>
    <w:rsid w:val="003909A9"/>
    <w:rsid w:val="0039778D"/>
    <w:rsid w:val="003A5419"/>
    <w:rsid w:val="003D0A72"/>
    <w:rsid w:val="003D6177"/>
    <w:rsid w:val="003E2C21"/>
    <w:rsid w:val="004056E8"/>
    <w:rsid w:val="00437253"/>
    <w:rsid w:val="00437648"/>
    <w:rsid w:val="00450FA9"/>
    <w:rsid w:val="00460F36"/>
    <w:rsid w:val="00463008"/>
    <w:rsid w:val="00466559"/>
    <w:rsid w:val="004759CA"/>
    <w:rsid w:val="0047712B"/>
    <w:rsid w:val="00477658"/>
    <w:rsid w:val="00480B33"/>
    <w:rsid w:val="004968FA"/>
    <w:rsid w:val="004A51EB"/>
    <w:rsid w:val="004B37E6"/>
    <w:rsid w:val="004B3C51"/>
    <w:rsid w:val="004C7F61"/>
    <w:rsid w:val="004E111B"/>
    <w:rsid w:val="004E3CF8"/>
    <w:rsid w:val="004F113D"/>
    <w:rsid w:val="005050CF"/>
    <w:rsid w:val="00510C00"/>
    <w:rsid w:val="0053638D"/>
    <w:rsid w:val="00540CE5"/>
    <w:rsid w:val="00553981"/>
    <w:rsid w:val="00594976"/>
    <w:rsid w:val="005A59C3"/>
    <w:rsid w:val="005D5D72"/>
    <w:rsid w:val="005F2DF4"/>
    <w:rsid w:val="0061391A"/>
    <w:rsid w:val="00620771"/>
    <w:rsid w:val="00630A14"/>
    <w:rsid w:val="006315CC"/>
    <w:rsid w:val="006359B0"/>
    <w:rsid w:val="006452A9"/>
    <w:rsid w:val="00661857"/>
    <w:rsid w:val="00665E8C"/>
    <w:rsid w:val="006A6681"/>
    <w:rsid w:val="006B1BB1"/>
    <w:rsid w:val="006B3652"/>
    <w:rsid w:val="006E509B"/>
    <w:rsid w:val="00720289"/>
    <w:rsid w:val="00745168"/>
    <w:rsid w:val="00745E63"/>
    <w:rsid w:val="007717E7"/>
    <w:rsid w:val="007B0C1D"/>
    <w:rsid w:val="007D051A"/>
    <w:rsid w:val="007E1941"/>
    <w:rsid w:val="007E4D31"/>
    <w:rsid w:val="007F7602"/>
    <w:rsid w:val="00801891"/>
    <w:rsid w:val="00803D2C"/>
    <w:rsid w:val="00815C7A"/>
    <w:rsid w:val="00825B54"/>
    <w:rsid w:val="00826AE3"/>
    <w:rsid w:val="00831016"/>
    <w:rsid w:val="008378A6"/>
    <w:rsid w:val="008455D4"/>
    <w:rsid w:val="008550FA"/>
    <w:rsid w:val="00864DA4"/>
    <w:rsid w:val="00890223"/>
    <w:rsid w:val="008B3A97"/>
    <w:rsid w:val="008C3CDD"/>
    <w:rsid w:val="008D2CAD"/>
    <w:rsid w:val="008E3B07"/>
    <w:rsid w:val="008E526A"/>
    <w:rsid w:val="00904255"/>
    <w:rsid w:val="00916AED"/>
    <w:rsid w:val="009178D6"/>
    <w:rsid w:val="00920205"/>
    <w:rsid w:val="00933673"/>
    <w:rsid w:val="00994330"/>
    <w:rsid w:val="009A3562"/>
    <w:rsid w:val="009A4345"/>
    <w:rsid w:val="009D0E35"/>
    <w:rsid w:val="009D11B3"/>
    <w:rsid w:val="009E0BA3"/>
    <w:rsid w:val="009E77E0"/>
    <w:rsid w:val="00A01907"/>
    <w:rsid w:val="00A270BF"/>
    <w:rsid w:val="00A27831"/>
    <w:rsid w:val="00A76123"/>
    <w:rsid w:val="00A902AD"/>
    <w:rsid w:val="00A91500"/>
    <w:rsid w:val="00AA0D23"/>
    <w:rsid w:val="00AA3EFD"/>
    <w:rsid w:val="00AD6976"/>
    <w:rsid w:val="00AF5D15"/>
    <w:rsid w:val="00B407D2"/>
    <w:rsid w:val="00B411E4"/>
    <w:rsid w:val="00B65F28"/>
    <w:rsid w:val="00B846F3"/>
    <w:rsid w:val="00B90050"/>
    <w:rsid w:val="00BA1818"/>
    <w:rsid w:val="00BA392B"/>
    <w:rsid w:val="00BB02FB"/>
    <w:rsid w:val="00BB4995"/>
    <w:rsid w:val="00C13B93"/>
    <w:rsid w:val="00C566EC"/>
    <w:rsid w:val="00C66DAC"/>
    <w:rsid w:val="00C73D09"/>
    <w:rsid w:val="00C84968"/>
    <w:rsid w:val="00C87D19"/>
    <w:rsid w:val="00CA2483"/>
    <w:rsid w:val="00CC2176"/>
    <w:rsid w:val="00CC3067"/>
    <w:rsid w:val="00CF044C"/>
    <w:rsid w:val="00D02F08"/>
    <w:rsid w:val="00D07BB7"/>
    <w:rsid w:val="00D31659"/>
    <w:rsid w:val="00D50AA2"/>
    <w:rsid w:val="00D57270"/>
    <w:rsid w:val="00D64B6E"/>
    <w:rsid w:val="00D86813"/>
    <w:rsid w:val="00DA0F27"/>
    <w:rsid w:val="00DA24DF"/>
    <w:rsid w:val="00DA5B9C"/>
    <w:rsid w:val="00DC30DC"/>
    <w:rsid w:val="00DC31FD"/>
    <w:rsid w:val="00DC7EF5"/>
    <w:rsid w:val="00DD07C9"/>
    <w:rsid w:val="00DD68A5"/>
    <w:rsid w:val="00DD7064"/>
    <w:rsid w:val="00E012EA"/>
    <w:rsid w:val="00E10AB1"/>
    <w:rsid w:val="00E14629"/>
    <w:rsid w:val="00E1558C"/>
    <w:rsid w:val="00E208C6"/>
    <w:rsid w:val="00E265C0"/>
    <w:rsid w:val="00E55096"/>
    <w:rsid w:val="00E75E65"/>
    <w:rsid w:val="00EB1D21"/>
    <w:rsid w:val="00EC45DD"/>
    <w:rsid w:val="00ED2F22"/>
    <w:rsid w:val="00ED7B5D"/>
    <w:rsid w:val="00F1419A"/>
    <w:rsid w:val="00F227B2"/>
    <w:rsid w:val="00F273E5"/>
    <w:rsid w:val="00F323F4"/>
    <w:rsid w:val="00F41D37"/>
    <w:rsid w:val="00F4441C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semiHidden/>
    <w:unhideWhenUsed/>
    <w:rsid w:val="00334C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ms">
    <w:name w:val="ams"/>
    <w:basedOn w:val="Standardstycketeckensnitt"/>
    <w:rsid w:val="00334CBA"/>
  </w:style>
  <w:style w:type="character" w:customStyle="1" w:styleId="watch-title">
    <w:name w:val="watch-title"/>
    <w:basedOn w:val="Standardstycketeckensnitt"/>
    <w:rsid w:val="0053638D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semiHidden/>
    <w:unhideWhenUsed/>
    <w:rsid w:val="00334C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ms">
    <w:name w:val="ams"/>
    <w:basedOn w:val="Standardstycketeckensnitt"/>
    <w:rsid w:val="00334CBA"/>
  </w:style>
  <w:style w:type="character" w:customStyle="1" w:styleId="watch-title">
    <w:name w:val="watch-title"/>
    <w:basedOn w:val="Standardstycketeckensnitt"/>
    <w:rsid w:val="0053638D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565A62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0F5D6E"/>
    <w:rsid w:val="003246FA"/>
    <w:rsid w:val="00565A62"/>
    <w:rsid w:val="00592D8C"/>
    <w:rsid w:val="00695DD9"/>
    <w:rsid w:val="00C80D8A"/>
    <w:rsid w:val="00E07CE3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5A62"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  <w:style w:type="paragraph" w:customStyle="1" w:styleId="08C14F7ECB3444FD9BB9204B49AA9289">
    <w:name w:val="08C14F7ECB3444FD9BB9204B49AA9289"/>
    <w:rsid w:val="00565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5A62"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  <w:style w:type="paragraph" w:customStyle="1" w:styleId="08C14F7ECB3444FD9BB9204B49AA9289">
    <w:name w:val="08C14F7ECB3444FD9BB9204B49AA9289"/>
    <w:rsid w:val="0056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4483-F3A5-4C2A-B5F8-2C87871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0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Anteckningar 2019-03-27</vt:lpstr>
      <vt:lpstr/>
    </vt:vector>
  </TitlesOfParts>
  <Company>KSU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2019-03-27</dc:title>
  <dc:creator>Micke</dc:creator>
  <cp:lastModifiedBy>Sara Eriksson</cp:lastModifiedBy>
  <cp:revision>2</cp:revision>
  <cp:lastPrinted>2018-12-05T15:13:00Z</cp:lastPrinted>
  <dcterms:created xsi:type="dcterms:W3CDTF">2019-04-24T06:26:00Z</dcterms:created>
  <dcterms:modified xsi:type="dcterms:W3CDTF">2019-04-24T06:26:00Z</dcterms:modified>
</cp:coreProperties>
</file>