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BA" w:rsidRDefault="00B407D2" w:rsidP="00334CBA">
      <w:pPr>
        <w:pStyle w:val="Liststycke"/>
        <w:rPr>
          <w:sz w:val="28"/>
          <w:szCs w:val="28"/>
        </w:rPr>
      </w:pPr>
      <w:r>
        <w:rPr>
          <w:b/>
        </w:rPr>
        <w:t xml:space="preserve">Närvarande: </w:t>
      </w:r>
      <w:r w:rsidR="00334CBA" w:rsidRPr="00334CBA">
        <w:rPr>
          <w:sz w:val="28"/>
          <w:szCs w:val="28"/>
        </w:rPr>
        <w:t>Annelie Wallinder</w:t>
      </w:r>
      <w:r w:rsidR="00334CBA">
        <w:rPr>
          <w:sz w:val="28"/>
          <w:szCs w:val="28"/>
        </w:rPr>
        <w:t xml:space="preserve">, </w:t>
      </w:r>
      <w:r w:rsidR="00334CBA" w:rsidRPr="00334CBA">
        <w:rPr>
          <w:sz w:val="28"/>
          <w:szCs w:val="28"/>
        </w:rPr>
        <w:t xml:space="preserve">Max </w:t>
      </w:r>
      <w:proofErr w:type="spellStart"/>
      <w:r w:rsidR="00334CBA" w:rsidRPr="00334CBA">
        <w:rPr>
          <w:sz w:val="28"/>
          <w:szCs w:val="28"/>
        </w:rPr>
        <w:t>Änggård</w:t>
      </w:r>
      <w:proofErr w:type="spellEnd"/>
      <w:r w:rsidR="00334CBA">
        <w:rPr>
          <w:sz w:val="28"/>
          <w:szCs w:val="28"/>
        </w:rPr>
        <w:t xml:space="preserve">, </w:t>
      </w:r>
      <w:r w:rsidR="00334CBA" w:rsidRPr="00334CBA">
        <w:rPr>
          <w:sz w:val="28"/>
          <w:szCs w:val="28"/>
        </w:rPr>
        <w:t xml:space="preserve">Peter </w:t>
      </w:r>
      <w:proofErr w:type="spellStart"/>
      <w:r w:rsidR="00334CBA" w:rsidRPr="00334CBA">
        <w:rPr>
          <w:sz w:val="28"/>
          <w:szCs w:val="28"/>
        </w:rPr>
        <w:t>Myson</w:t>
      </w:r>
      <w:proofErr w:type="spellEnd"/>
      <w:r w:rsidR="00334CBA">
        <w:rPr>
          <w:sz w:val="28"/>
          <w:szCs w:val="28"/>
        </w:rPr>
        <w:t xml:space="preserve">, </w:t>
      </w:r>
      <w:r w:rsidR="00334CBA" w:rsidRPr="00334CBA">
        <w:rPr>
          <w:sz w:val="28"/>
          <w:szCs w:val="28"/>
        </w:rPr>
        <w:t>Sara Eriksson</w:t>
      </w:r>
      <w:r w:rsidR="00334CBA">
        <w:rPr>
          <w:sz w:val="28"/>
          <w:szCs w:val="28"/>
        </w:rPr>
        <w:t xml:space="preserve">, </w:t>
      </w:r>
      <w:r w:rsidR="00437648">
        <w:rPr>
          <w:sz w:val="28"/>
          <w:szCs w:val="28"/>
        </w:rPr>
        <w:t>Per Malmsten, Johan Köhler</w:t>
      </w:r>
    </w:p>
    <w:p w:rsidR="00334CBA" w:rsidRPr="00334CBA" w:rsidRDefault="00334CBA" w:rsidP="00334CBA">
      <w:pPr>
        <w:pStyle w:val="Liststycke"/>
        <w:rPr>
          <w:sz w:val="28"/>
          <w:szCs w:val="28"/>
        </w:rPr>
      </w:pPr>
      <w:r>
        <w:rPr>
          <w:b/>
        </w:rPr>
        <w:t xml:space="preserve">Frånvarande: </w:t>
      </w:r>
      <w:r w:rsidRPr="00334CBA">
        <w:rPr>
          <w:sz w:val="28"/>
          <w:szCs w:val="28"/>
        </w:rPr>
        <w:t>Per Ingemarsson</w:t>
      </w:r>
    </w:p>
    <w:p w:rsidR="00B65F28" w:rsidRPr="00735606" w:rsidRDefault="00334CBA" w:rsidP="00735606">
      <w:pPr>
        <w:pStyle w:val="Liststycke"/>
        <w:rPr>
          <w:sz w:val="28"/>
          <w:szCs w:val="28"/>
        </w:rPr>
      </w:pPr>
      <w:r>
        <w:rPr>
          <w:b/>
        </w:rPr>
        <w:t xml:space="preserve"> </w:t>
      </w:r>
      <w:r w:rsidR="00463008" w:rsidRPr="008E526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0B99A480" wp14:editId="204880C5">
                <wp:simplePos x="0" y="0"/>
                <wp:positionH relativeFrom="column">
                  <wp:posOffset>1103630</wp:posOffset>
                </wp:positionH>
                <wp:positionV relativeFrom="page">
                  <wp:posOffset>1971675</wp:posOffset>
                </wp:positionV>
                <wp:extent cx="5543550" cy="5403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rFonts w:eastAsiaTheme="minorHAnsi" w:cstheme="minorBidi"/>
                                <w:b/>
                                <w:bCs w:val="0"/>
                                <w:color w:val="B01A33"/>
                                <w:szCs w:val="22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102744487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lang w:val="en-US"/>
                              </w:rPr>
                            </w:sdtEndPr>
                            <w:sdtContent>
                              <w:p w:rsidR="00437648" w:rsidRDefault="00437648" w:rsidP="00437648">
                                <w:pPr>
                                  <w:pStyle w:val="Rubrik1"/>
                                  <w:spacing w:before="0"/>
                                </w:pPr>
                                <w:r>
                                  <w:t>Möte Trygg idrott för alla #</w:t>
                                </w:r>
                                <w:r w:rsidR="00046417">
                                  <w:t>2</w:t>
                                </w:r>
                                <w:r>
                                  <w:t xml:space="preserve"> </w:t>
                                </w:r>
                              </w:p>
                              <w:p w:rsidR="003D0A72" w:rsidRPr="007E1941" w:rsidRDefault="00496F68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9pt;margin-top:155.25pt;width:436.5pt;height:42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" filled="f" stroked="f">
                <v:textbox>
                  <w:txbxContent>
                    <w:sdt>
                      <w:sdtPr>
                        <w:rPr>
                          <w:rStyle w:val="Style3"/>
                          <w:rFonts w:eastAsiaTheme="minorHAnsi" w:cstheme="minorBidi"/>
                          <w:b/>
                          <w:bCs w:val="0"/>
                          <w:color w:val="B01A33"/>
                          <w:szCs w:val="22"/>
                        </w:rPr>
                        <w:alias w:val="Fotboll-, Hockey-, Basket-, Tennis- eller Skidsektionen"/>
                        <w:tag w:val="Fotboll-, Hockey-, Basket-, Tennis- eller Skidsektionen"/>
                        <w:id w:val="102744487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lang w:val="en-US"/>
                        </w:rPr>
                      </w:sdtEndPr>
                      <w:sdtContent>
                        <w:p w:rsidR="00437648" w:rsidRDefault="00437648" w:rsidP="00437648">
                          <w:pPr>
                            <w:pStyle w:val="Rubrik1"/>
                            <w:spacing w:before="0"/>
                          </w:pPr>
                          <w:r>
                            <w:t>Möte Trygg idrott för alla #</w:t>
                          </w:r>
                          <w:r w:rsidR="00046417">
                            <w:t>2</w:t>
                          </w:r>
                          <w:r>
                            <w:t xml:space="preserve"> </w:t>
                          </w:r>
                        </w:p>
                        <w:p w:rsidR="003D0A72" w:rsidRPr="007E1941" w:rsidRDefault="00735606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8E526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1880B6DF" wp14:editId="1CF4506C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2" w:rsidRPr="006B1BB1" w:rsidRDefault="003D0A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3D0A72" w:rsidRPr="006B1BB1" w:rsidRDefault="003D0A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 w:rsidRPr="008E526A">
        <w:rPr>
          <w:noProof/>
          <w:lang w:eastAsia="sv-SE"/>
        </w:rPr>
        <w:drawing>
          <wp:anchor distT="0" distB="0" distL="114300" distR="114300" simplePos="0" relativeHeight="251666432" behindDoc="0" locked="1" layoutInCell="0" allowOverlap="0" wp14:anchorId="63BDF6AE" wp14:editId="09AD5AF0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 w:rsidRPr="008E526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8667FA" wp14:editId="714FC3E6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2" w:rsidRPr="007E1941" w:rsidRDefault="00496F68" w:rsidP="007E19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B01A33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  <w:color w:val="B01A33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="00437648">
                                  <w:rPr>
                                    <w:rStyle w:val="Style4"/>
                                    <w:color w:val="B01A33"/>
                                  </w:rPr>
                                  <w:t>Anteckningar 2019-0</w:t>
                                </w:r>
                                <w:r w:rsidR="00046417">
                                  <w:rPr>
                                    <w:rStyle w:val="Style4"/>
                                    <w:color w:val="B01A33"/>
                                  </w:rPr>
                                  <w:t>2</w:t>
                                </w:r>
                                <w:r w:rsidR="00E14629">
                                  <w:rPr>
                                    <w:rStyle w:val="Style4"/>
                                    <w:color w:val="B01A33"/>
                                  </w:rPr>
                                  <w:t>-2</w:t>
                                </w:r>
                                <w:r w:rsidR="00046417">
                                  <w:rPr>
                                    <w:rStyle w:val="Style4"/>
                                    <w:color w:val="B01A33"/>
                                  </w:rPr>
                                  <w:t>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" filled="f" stroked="f">
                <v:textbox>
                  <w:txbxContent>
                    <w:p w:rsidR="003D0A72" w:rsidRPr="007E1941" w:rsidRDefault="00735606" w:rsidP="007E19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B01A33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Style w:val="Style4"/>
                            <w:color w:val="B01A33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 w:rsidR="00437648">
                            <w:rPr>
                              <w:rStyle w:val="Style4"/>
                              <w:color w:val="B01A33"/>
                            </w:rPr>
                            <w:t>Anteckningar 2019-0</w:t>
                          </w:r>
                          <w:r w:rsidR="00046417">
                            <w:rPr>
                              <w:rStyle w:val="Style4"/>
                              <w:color w:val="B01A33"/>
                            </w:rPr>
                            <w:t>2</w:t>
                          </w:r>
                          <w:r w:rsidR="00E14629">
                            <w:rPr>
                              <w:rStyle w:val="Style4"/>
                              <w:color w:val="B01A33"/>
                            </w:rPr>
                            <w:t>-2</w:t>
                          </w:r>
                          <w:r w:rsidR="00046417">
                            <w:rPr>
                              <w:rStyle w:val="Style4"/>
                              <w:color w:val="B01A33"/>
                            </w:rPr>
                            <w:t>6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46417" w:rsidRPr="00735606" w:rsidRDefault="00046417" w:rsidP="00735606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735606">
        <w:rPr>
          <w:b/>
          <w:sz w:val="28"/>
          <w:szCs w:val="28"/>
        </w:rPr>
        <w:t>Förbyggande åtgärder</w:t>
      </w:r>
    </w:p>
    <w:p w:rsidR="00046417" w:rsidRDefault="00046417" w:rsidP="00046417">
      <w:r>
        <w:t>Vad behöver vi jobba vidare med för oönskat beteende inte ska finnas i vår förening?</w:t>
      </w:r>
    </w:p>
    <w:p w:rsidR="00046417" w:rsidRDefault="00046417" w:rsidP="00046417">
      <w:pPr>
        <w:pStyle w:val="Liststycke"/>
        <w:numPr>
          <w:ilvl w:val="0"/>
          <w:numId w:val="12"/>
        </w:numPr>
      </w:pPr>
      <w:bookmarkStart w:id="0" w:name="_GoBack"/>
      <w:r>
        <w:t xml:space="preserve">Vi tar fram </w:t>
      </w:r>
      <w:bookmarkEnd w:id="0"/>
      <w:r>
        <w:t>en Välkomstfolder som ska rikta sig till Föräldrar och aktiva, samt ledare.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 xml:space="preserve">Som föräldrar i ÖSK förväntas du </w:t>
      </w:r>
      <w:r w:rsidR="00735606">
        <w:t>[tydliggör motprestation]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Som aktiv i ÖSK förväntas du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 xml:space="preserve">Som ledare i ÖSK förväntas </w:t>
      </w:r>
    </w:p>
    <w:p w:rsidR="00046417" w:rsidRDefault="00046417" w:rsidP="00046417">
      <w:pPr>
        <w:pStyle w:val="Liststycke"/>
        <w:numPr>
          <w:ilvl w:val="0"/>
          <w:numId w:val="12"/>
        </w:numPr>
      </w:pPr>
      <w:r>
        <w:t xml:space="preserve">Skapa </w:t>
      </w:r>
      <w:proofErr w:type="spellStart"/>
      <w:r>
        <w:t>årshjul</w:t>
      </w:r>
      <w:proofErr w:type="spellEnd"/>
      <w:r>
        <w:t xml:space="preserve"> för en </w:t>
      </w:r>
      <w:proofErr w:type="gramStart"/>
      <w:r>
        <w:t>säsong / sektion</w:t>
      </w:r>
      <w:proofErr w:type="gramEnd"/>
    </w:p>
    <w:p w:rsidR="00046417" w:rsidRDefault="00046417" w:rsidP="00046417">
      <w:pPr>
        <w:pStyle w:val="Liststycke"/>
        <w:numPr>
          <w:ilvl w:val="1"/>
          <w:numId w:val="12"/>
        </w:numPr>
      </w:pPr>
      <w:r>
        <w:t>Säsongen startar med sektionen träffar ledare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Uppstartmöte med föräldrar och aktiva</w:t>
      </w:r>
    </w:p>
    <w:p w:rsidR="00046417" w:rsidRDefault="00046417" w:rsidP="00046417">
      <w:pPr>
        <w:pStyle w:val="Liststycke"/>
        <w:numPr>
          <w:ilvl w:val="0"/>
          <w:numId w:val="12"/>
        </w:numPr>
      </w:pPr>
      <w:r>
        <w:t>Årligt återkommande enkäter som är anpassad för ÖSK:s verksamhet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proofErr w:type="gramStart"/>
      <w:r>
        <w:t>Mitt</w:t>
      </w:r>
      <w:proofErr w:type="gramEnd"/>
      <w:r>
        <w:t xml:space="preserve"> termin utvärdering.</w:t>
      </w:r>
    </w:p>
    <w:p w:rsidR="00046417" w:rsidRDefault="00046417" w:rsidP="00046417">
      <w:pPr>
        <w:pStyle w:val="Liststycke"/>
        <w:numPr>
          <w:ilvl w:val="0"/>
          <w:numId w:val="12"/>
        </w:numPr>
      </w:pPr>
      <w:r>
        <w:t>Alla lag ska gemensamt ta fram ”Lagets spelregler”</w:t>
      </w:r>
    </w:p>
    <w:p w:rsidR="00046417" w:rsidRDefault="00046417" w:rsidP="00735606">
      <w:pPr>
        <w:pStyle w:val="Liststycke"/>
        <w:numPr>
          <w:ilvl w:val="0"/>
          <w:numId w:val="12"/>
        </w:numPr>
      </w:pPr>
      <w:r>
        <w:t>Det är viktigt att skapa teamkänsla</w:t>
      </w:r>
    </w:p>
    <w:p w:rsidR="00046417" w:rsidRDefault="00046417" w:rsidP="00046417">
      <w:pPr>
        <w:pStyle w:val="Liststycke"/>
      </w:pPr>
    </w:p>
    <w:p w:rsidR="00046417" w:rsidRDefault="00046417" w:rsidP="00046417">
      <w:pPr>
        <w:pStyle w:val="Liststycke"/>
        <w:ind w:left="360"/>
      </w:pPr>
      <w:r>
        <w:t>Vad gör vi idag i vår förening som främjat de positiva saker vi ser i svaren från enkäterna?</w:t>
      </w:r>
    </w:p>
    <w:p w:rsidR="00046417" w:rsidRDefault="00046417" w:rsidP="00046417">
      <w:pPr>
        <w:pStyle w:val="Liststycke"/>
        <w:numPr>
          <w:ilvl w:val="0"/>
          <w:numId w:val="12"/>
        </w:numPr>
      </w:pPr>
      <w:r>
        <w:t xml:space="preserve">ÖSK är bra </w:t>
      </w:r>
      <w:r w:rsidR="003F77A0">
        <w:t xml:space="preserve">på </w:t>
      </w:r>
      <w:r>
        <w:t xml:space="preserve">att inkludera alla </w:t>
      </w:r>
    </w:p>
    <w:p w:rsidR="00046417" w:rsidRDefault="00046417" w:rsidP="00046417">
      <w:pPr>
        <w:pStyle w:val="Liststycke"/>
      </w:pPr>
    </w:p>
    <w:p w:rsidR="00046417" w:rsidRDefault="00046417" w:rsidP="003F77A0">
      <w:r>
        <w:t>Vilka aktiviteter och insatser bör finnas i vår förening för att nå ett drömläge där oönskat beteende inte finns?</w:t>
      </w:r>
    </w:p>
    <w:p w:rsidR="00046417" w:rsidRDefault="00046417" w:rsidP="00046417">
      <w:pPr>
        <w:pStyle w:val="Liststycke"/>
        <w:numPr>
          <w:ilvl w:val="0"/>
          <w:numId w:val="12"/>
        </w:numPr>
      </w:pPr>
      <w:r>
        <w:t>Sektionen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Begära utdrag ur belastningsregister</w:t>
      </w:r>
    </w:p>
    <w:p w:rsidR="00046417" w:rsidRDefault="00046417" w:rsidP="00046417">
      <w:pPr>
        <w:pStyle w:val="Liststycke"/>
        <w:numPr>
          <w:ilvl w:val="0"/>
          <w:numId w:val="12"/>
        </w:numPr>
      </w:pPr>
      <w:r>
        <w:t>Ledare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 xml:space="preserve">Utveckar sitt ledarskap genom att </w:t>
      </w:r>
      <w:proofErr w:type="gramStart"/>
      <w:r>
        <w:t>tex</w:t>
      </w:r>
      <w:proofErr w:type="gramEnd"/>
      <w:r>
        <w:t xml:space="preserve"> gå ledarutbildningar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Bygger en bra teamkänsla i laget där alla känner sig välkomna, har kul och mår bra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Ansvarar för att initiera, genomföra och följa upp spelregler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Se varje aktiv i laget och se till hens individuella behov på träning och match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Hålla utvecklingssamtal med de aktiva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Hålla föräldramöten och sprida information och ge utbildning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lastRenderedPageBreak/>
        <w:t>Skapar en trygg miljö i omklädningsrummet genom att ex en vuxen närvarar i omklädningsrummet</w:t>
      </w:r>
    </w:p>
    <w:p w:rsidR="00046417" w:rsidRDefault="00046417" w:rsidP="00735606">
      <w:pPr>
        <w:pStyle w:val="Liststycke"/>
        <w:numPr>
          <w:ilvl w:val="1"/>
          <w:numId w:val="12"/>
        </w:numPr>
      </w:pPr>
      <w:r>
        <w:t>Visa upp utdrag ur belastningsregistret (sexuella övergrepp)</w:t>
      </w:r>
    </w:p>
    <w:p w:rsidR="00046417" w:rsidRDefault="00046417" w:rsidP="00046417">
      <w:pPr>
        <w:pStyle w:val="Liststycke"/>
        <w:numPr>
          <w:ilvl w:val="0"/>
          <w:numId w:val="12"/>
        </w:numPr>
      </w:pPr>
      <w:r>
        <w:t xml:space="preserve">Barn/ungdomar 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 xml:space="preserve">Bidrar till lagandan och är en bra lagkamrat 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Deltar vid framtagande av Spel regler</w:t>
      </w:r>
    </w:p>
    <w:p w:rsidR="00046417" w:rsidRDefault="00046417" w:rsidP="00735606">
      <w:pPr>
        <w:pStyle w:val="Liststycke"/>
        <w:numPr>
          <w:ilvl w:val="1"/>
          <w:numId w:val="12"/>
        </w:numPr>
      </w:pPr>
      <w:r>
        <w:t xml:space="preserve">Hjälps åt för att ha en trevlig jargong i laget, genom att </w:t>
      </w:r>
      <w:proofErr w:type="gramStart"/>
      <w:r>
        <w:t>tex</w:t>
      </w:r>
      <w:proofErr w:type="gramEnd"/>
      <w:r>
        <w:t xml:space="preserve"> säga ifrån när någon säger något dumt eller kränkande om/till någon i laget. </w:t>
      </w:r>
    </w:p>
    <w:p w:rsidR="00046417" w:rsidRDefault="00046417" w:rsidP="00046417">
      <w:pPr>
        <w:pStyle w:val="Liststycke"/>
        <w:numPr>
          <w:ilvl w:val="0"/>
          <w:numId w:val="12"/>
        </w:numPr>
      </w:pPr>
      <w:r>
        <w:t>Föräldrar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 xml:space="preserve">Visa engagemang för sitt barns </w:t>
      </w:r>
      <w:r w:rsidR="00735606">
        <w:t>aktivitet</w:t>
      </w:r>
    </w:p>
    <w:p w:rsidR="00046417" w:rsidRDefault="00046417" w:rsidP="00046417">
      <w:pPr>
        <w:pStyle w:val="Liststycke"/>
        <w:numPr>
          <w:ilvl w:val="2"/>
          <w:numId w:val="12"/>
        </w:numPr>
      </w:pPr>
      <w:proofErr w:type="gramStart"/>
      <w:r>
        <w:t>Tex</w:t>
      </w:r>
      <w:proofErr w:type="gramEnd"/>
      <w:r>
        <w:t xml:space="preserve"> ställ frågorna (</w:t>
      </w:r>
      <w:r w:rsidR="00735606">
        <w:t xml:space="preserve">exempel från </w:t>
      </w:r>
      <w:r>
        <w:t>Johan</w:t>
      </w:r>
      <w:r w:rsidR="00735606">
        <w:t xml:space="preserve"> K</w:t>
      </w:r>
      <w:r>
        <w:t>)</w:t>
      </w:r>
    </w:p>
    <w:p w:rsidR="00735606" w:rsidRDefault="00735606" w:rsidP="00735606">
      <w:pPr>
        <w:pStyle w:val="Liststycke"/>
        <w:ind w:left="2160"/>
      </w:pPr>
    </w:p>
    <w:p w:rsidR="00735606" w:rsidRPr="00735606" w:rsidRDefault="00735606" w:rsidP="00735606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735606">
        <w:rPr>
          <w:b/>
          <w:sz w:val="28"/>
          <w:szCs w:val="28"/>
        </w:rPr>
        <w:t>Nuvarande styrning</w:t>
      </w:r>
    </w:p>
    <w:p w:rsidR="00046417" w:rsidRDefault="00046417" w:rsidP="00046417">
      <w:r>
        <w:t>Vilka dokument finns idag i föreningen</w:t>
      </w:r>
    </w:p>
    <w:p w:rsidR="00046417" w:rsidRDefault="00046417" w:rsidP="00046417">
      <w:pPr>
        <w:pStyle w:val="Liststycke"/>
        <w:numPr>
          <w:ilvl w:val="0"/>
          <w:numId w:val="12"/>
        </w:numPr>
      </w:pPr>
      <w:r>
        <w:t xml:space="preserve">Lista föreningens styrdokument. 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Stadgar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Drogpolicy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Föreningspolicy</w:t>
      </w:r>
    </w:p>
    <w:p w:rsidR="00046417" w:rsidRDefault="00046417" w:rsidP="00046417">
      <w:pPr>
        <w:pStyle w:val="Liststycke"/>
        <w:numPr>
          <w:ilvl w:val="1"/>
          <w:numId w:val="12"/>
        </w:numPr>
      </w:pPr>
      <w:r>
        <w:t>Statuter (förtjänstmedaljer)</w:t>
      </w:r>
    </w:p>
    <w:p w:rsidR="00046417" w:rsidRDefault="00046417" w:rsidP="00046417"/>
    <w:p w:rsidR="00046417" w:rsidRPr="00735606" w:rsidRDefault="00046417" w:rsidP="00735606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735606">
        <w:rPr>
          <w:b/>
          <w:sz w:val="28"/>
          <w:szCs w:val="28"/>
        </w:rPr>
        <w:t>Åtgärdstrappa</w:t>
      </w:r>
    </w:p>
    <w:p w:rsidR="00046417" w:rsidRDefault="00046417" w:rsidP="00046417">
      <w:pPr>
        <w:pStyle w:val="Liststycke"/>
        <w:numPr>
          <w:ilvl w:val="0"/>
          <w:numId w:val="13"/>
        </w:numPr>
      </w:pPr>
      <w:r>
        <w:t>Beteendet uppmärksamsammat</w:t>
      </w:r>
    </w:p>
    <w:p w:rsidR="00046417" w:rsidRDefault="00046417" w:rsidP="00046417">
      <w:pPr>
        <w:pStyle w:val="Liststycke"/>
        <w:numPr>
          <w:ilvl w:val="0"/>
          <w:numId w:val="13"/>
        </w:numPr>
      </w:pPr>
      <w:r>
        <w:t>Beteendet varnas</w:t>
      </w:r>
    </w:p>
    <w:p w:rsidR="00046417" w:rsidRDefault="00046417" w:rsidP="00046417">
      <w:pPr>
        <w:pStyle w:val="Liststycke"/>
        <w:numPr>
          <w:ilvl w:val="0"/>
          <w:numId w:val="13"/>
        </w:numPr>
      </w:pPr>
      <w:r>
        <w:t>Beteendet bearbetas</w:t>
      </w:r>
    </w:p>
    <w:p w:rsidR="00046417" w:rsidRDefault="00046417" w:rsidP="00735606">
      <w:pPr>
        <w:pStyle w:val="Liststycke"/>
        <w:numPr>
          <w:ilvl w:val="0"/>
          <w:numId w:val="13"/>
        </w:numPr>
      </w:pPr>
      <w:r>
        <w:t>Beteende får en konskevens</w:t>
      </w:r>
    </w:p>
    <w:p w:rsidR="00046417" w:rsidRDefault="00046417" w:rsidP="00046417"/>
    <w:p w:rsidR="00735606" w:rsidRDefault="00735606" w:rsidP="00735606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Nästa möte</w:t>
      </w:r>
    </w:p>
    <w:p w:rsidR="00735606" w:rsidRPr="002B26DE" w:rsidRDefault="00735606" w:rsidP="00735606">
      <w:pPr>
        <w:pStyle w:val="Liststycke"/>
        <w:rPr>
          <w:szCs w:val="24"/>
        </w:rPr>
      </w:pPr>
      <w:r w:rsidRPr="002B26DE">
        <w:rPr>
          <w:szCs w:val="24"/>
        </w:rPr>
        <w:t>Vi ses den 2</w:t>
      </w:r>
      <w:r>
        <w:rPr>
          <w:szCs w:val="24"/>
        </w:rPr>
        <w:t>7</w:t>
      </w:r>
      <w:r w:rsidRPr="002B26DE">
        <w:rPr>
          <w:szCs w:val="24"/>
        </w:rPr>
        <w:t>/</w:t>
      </w:r>
      <w:r>
        <w:rPr>
          <w:szCs w:val="24"/>
        </w:rPr>
        <w:t>3</w:t>
      </w:r>
      <w:r w:rsidRPr="002B26DE">
        <w:rPr>
          <w:szCs w:val="24"/>
        </w:rPr>
        <w:t xml:space="preserve"> </w:t>
      </w:r>
      <w:proofErr w:type="spellStart"/>
      <w:r w:rsidRPr="002B26DE">
        <w:rPr>
          <w:szCs w:val="24"/>
        </w:rPr>
        <w:t>kl</w:t>
      </w:r>
      <w:proofErr w:type="spellEnd"/>
      <w:r w:rsidRPr="002B26DE">
        <w:rPr>
          <w:szCs w:val="24"/>
        </w:rPr>
        <w:t xml:space="preserve"> 18.00</w:t>
      </w:r>
      <w:r>
        <w:rPr>
          <w:szCs w:val="24"/>
        </w:rPr>
        <w:t xml:space="preserve"> på Storbrunn</w:t>
      </w:r>
    </w:p>
    <w:p w:rsidR="00046417" w:rsidRDefault="00046417" w:rsidP="00046417"/>
    <w:p w:rsidR="002B26DE" w:rsidRPr="002B26DE" w:rsidRDefault="002B26DE" w:rsidP="002B26DE">
      <w:pPr>
        <w:pStyle w:val="Liststycke"/>
        <w:rPr>
          <w:szCs w:val="24"/>
        </w:rPr>
      </w:pPr>
    </w:p>
    <w:sectPr w:rsidR="002B26DE" w:rsidRPr="002B26DE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72" w:rsidRDefault="003D0A72" w:rsidP="00C87D19">
      <w:pPr>
        <w:spacing w:after="0" w:line="240" w:lineRule="auto"/>
      </w:pPr>
      <w:r>
        <w:separator/>
      </w:r>
    </w:p>
  </w:endnote>
  <w:endnote w:type="continuationSeparator" w:id="0">
    <w:p w:rsidR="003D0A72" w:rsidRDefault="003D0A72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2" w:rsidRDefault="003D0A72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D1E128" wp14:editId="2FB7669E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A72" w:rsidRPr="00463008" w:rsidRDefault="003D0A72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77A0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77A0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3D0A72" w:rsidRPr="00463008" w:rsidRDefault="003D0A72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F77A0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F77A0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87FE2" wp14:editId="577EDBB0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3D0A72" w:rsidRPr="00B65F28" w:rsidRDefault="00046417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Anteckningar 2019-02-26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3D0A72" w:rsidRPr="00B65F28" w:rsidRDefault="00046417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Anteckningar 2019-02-26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EDFEE" wp14:editId="0DA18402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>
      <w:rPr>
        <w:noProof/>
        <w:lang w:eastAsia="sv-SE"/>
      </w:rPr>
      <w:t xml:space="preserve"> </w:t>
    </w: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51EC57" wp14:editId="49E46E24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A72" w:rsidRPr="006B1BB1" w:rsidRDefault="003D0A72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3D0A72" w:rsidRPr="006B1BB1" w:rsidRDefault="003D0A72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2" w:rsidRDefault="003D0A72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623F2E" wp14:editId="631EBB53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A72" w:rsidRPr="006B1BB1" w:rsidRDefault="003D0A72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3D0A72" w:rsidRPr="006B1BB1" w:rsidRDefault="003D0A72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54368" wp14:editId="3DF7C7F8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A72" w:rsidRPr="00374078" w:rsidRDefault="003D0A72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77A0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77A0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:rsidR="003D0A72" w:rsidRPr="00374078" w:rsidRDefault="003D0A72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F77A0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F77A0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BF511B" wp14:editId="779754BE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3D0A72" w:rsidRPr="00374078" w:rsidRDefault="00046417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Anteckningar 2019-02-26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3D0A72" w:rsidRPr="00374078" w:rsidRDefault="00046417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Anteckningar 2019-02-26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9AF85C" wp14:editId="6B369425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72" w:rsidRDefault="003D0A72" w:rsidP="00C87D19">
      <w:pPr>
        <w:spacing w:after="0" w:line="240" w:lineRule="auto"/>
      </w:pPr>
      <w:r>
        <w:separator/>
      </w:r>
    </w:p>
  </w:footnote>
  <w:footnote w:type="continuationSeparator" w:id="0">
    <w:p w:rsidR="003D0A72" w:rsidRDefault="003D0A72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  <w:p w:rsidR="003D0A72" w:rsidRDefault="003D0A7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A2C"/>
    <w:multiLevelType w:val="hybridMultilevel"/>
    <w:tmpl w:val="847CEE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04E7E"/>
    <w:multiLevelType w:val="multilevel"/>
    <w:tmpl w:val="DFC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15CF0"/>
    <w:multiLevelType w:val="hybridMultilevel"/>
    <w:tmpl w:val="6EFC31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3FDB"/>
    <w:multiLevelType w:val="hybridMultilevel"/>
    <w:tmpl w:val="91B2C4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C1A23"/>
    <w:multiLevelType w:val="hybridMultilevel"/>
    <w:tmpl w:val="E83A9A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265AB"/>
    <w:multiLevelType w:val="hybridMultilevel"/>
    <w:tmpl w:val="A53EE8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C0DC8"/>
    <w:multiLevelType w:val="hybridMultilevel"/>
    <w:tmpl w:val="D4E04A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80AD0"/>
    <w:multiLevelType w:val="hybridMultilevel"/>
    <w:tmpl w:val="598E33D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8640B7"/>
    <w:multiLevelType w:val="hybridMultilevel"/>
    <w:tmpl w:val="DCA2E4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7E165A"/>
    <w:multiLevelType w:val="hybridMultilevel"/>
    <w:tmpl w:val="A6A21B3C"/>
    <w:lvl w:ilvl="0" w:tplc="B92A2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37A9E"/>
    <w:multiLevelType w:val="hybridMultilevel"/>
    <w:tmpl w:val="EA92674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BB518B"/>
    <w:multiLevelType w:val="hybridMultilevel"/>
    <w:tmpl w:val="D6389ABC"/>
    <w:lvl w:ilvl="0" w:tplc="5824F0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8D"/>
    <w:rsid w:val="0000383B"/>
    <w:rsid w:val="0003381E"/>
    <w:rsid w:val="00046417"/>
    <w:rsid w:val="00052570"/>
    <w:rsid w:val="00094F0C"/>
    <w:rsid w:val="000B0889"/>
    <w:rsid w:val="000C06A3"/>
    <w:rsid w:val="000C46E4"/>
    <w:rsid w:val="001011A0"/>
    <w:rsid w:val="0012615C"/>
    <w:rsid w:val="00175BE6"/>
    <w:rsid w:val="00175D2D"/>
    <w:rsid w:val="00177AB7"/>
    <w:rsid w:val="001A5FE4"/>
    <w:rsid w:val="001D35DF"/>
    <w:rsid w:val="001D4699"/>
    <w:rsid w:val="001F102A"/>
    <w:rsid w:val="00201AF6"/>
    <w:rsid w:val="00210A4F"/>
    <w:rsid w:val="00262217"/>
    <w:rsid w:val="00266C38"/>
    <w:rsid w:val="00275136"/>
    <w:rsid w:val="002769CC"/>
    <w:rsid w:val="0029320A"/>
    <w:rsid w:val="002A1788"/>
    <w:rsid w:val="002A7D6C"/>
    <w:rsid w:val="002B2058"/>
    <w:rsid w:val="002B26DE"/>
    <w:rsid w:val="002B5E81"/>
    <w:rsid w:val="002D1099"/>
    <w:rsid w:val="00313DEF"/>
    <w:rsid w:val="00322C5E"/>
    <w:rsid w:val="00323C28"/>
    <w:rsid w:val="00334CBA"/>
    <w:rsid w:val="003362EC"/>
    <w:rsid w:val="00346BDE"/>
    <w:rsid w:val="00357943"/>
    <w:rsid w:val="00374078"/>
    <w:rsid w:val="003909A9"/>
    <w:rsid w:val="0039778D"/>
    <w:rsid w:val="003A5419"/>
    <w:rsid w:val="003D0A72"/>
    <w:rsid w:val="003D6177"/>
    <w:rsid w:val="003E2C21"/>
    <w:rsid w:val="003F77A0"/>
    <w:rsid w:val="004056E8"/>
    <w:rsid w:val="00437253"/>
    <w:rsid w:val="00437648"/>
    <w:rsid w:val="00450FA9"/>
    <w:rsid w:val="00460F36"/>
    <w:rsid w:val="00463008"/>
    <w:rsid w:val="00466559"/>
    <w:rsid w:val="004759CA"/>
    <w:rsid w:val="0047712B"/>
    <w:rsid w:val="00477658"/>
    <w:rsid w:val="00480B33"/>
    <w:rsid w:val="004968FA"/>
    <w:rsid w:val="00496F68"/>
    <w:rsid w:val="004A51EB"/>
    <w:rsid w:val="004B37E6"/>
    <w:rsid w:val="004B3C51"/>
    <w:rsid w:val="004C7F61"/>
    <w:rsid w:val="004E111B"/>
    <w:rsid w:val="004E3CF8"/>
    <w:rsid w:val="004F113D"/>
    <w:rsid w:val="005050CF"/>
    <w:rsid w:val="00510C00"/>
    <w:rsid w:val="0053638D"/>
    <w:rsid w:val="00540CE5"/>
    <w:rsid w:val="00553981"/>
    <w:rsid w:val="00594976"/>
    <w:rsid w:val="005A59C3"/>
    <w:rsid w:val="005D5D72"/>
    <w:rsid w:val="005F2DF4"/>
    <w:rsid w:val="0061391A"/>
    <w:rsid w:val="00620771"/>
    <w:rsid w:val="00630A14"/>
    <w:rsid w:val="006315CC"/>
    <w:rsid w:val="006359B0"/>
    <w:rsid w:val="006452A9"/>
    <w:rsid w:val="00661857"/>
    <w:rsid w:val="00665E8C"/>
    <w:rsid w:val="006A6681"/>
    <w:rsid w:val="006B1BB1"/>
    <w:rsid w:val="006B3652"/>
    <w:rsid w:val="006E509B"/>
    <w:rsid w:val="00720289"/>
    <w:rsid w:val="00735606"/>
    <w:rsid w:val="00745168"/>
    <w:rsid w:val="00745E63"/>
    <w:rsid w:val="007717E7"/>
    <w:rsid w:val="007B0C1D"/>
    <w:rsid w:val="007D051A"/>
    <w:rsid w:val="007E1941"/>
    <w:rsid w:val="007E4D31"/>
    <w:rsid w:val="007F7602"/>
    <w:rsid w:val="00801891"/>
    <w:rsid w:val="00803D2C"/>
    <w:rsid w:val="00815C7A"/>
    <w:rsid w:val="00825B54"/>
    <w:rsid w:val="00826AE3"/>
    <w:rsid w:val="00831016"/>
    <w:rsid w:val="008378A6"/>
    <w:rsid w:val="008455D4"/>
    <w:rsid w:val="008550FA"/>
    <w:rsid w:val="00864DA4"/>
    <w:rsid w:val="00890223"/>
    <w:rsid w:val="008B3A97"/>
    <w:rsid w:val="008C3CDD"/>
    <w:rsid w:val="008D2CAD"/>
    <w:rsid w:val="008E3B07"/>
    <w:rsid w:val="008E526A"/>
    <w:rsid w:val="00904255"/>
    <w:rsid w:val="00916AED"/>
    <w:rsid w:val="009178D6"/>
    <w:rsid w:val="00920205"/>
    <w:rsid w:val="00933673"/>
    <w:rsid w:val="00994330"/>
    <w:rsid w:val="009A3562"/>
    <w:rsid w:val="009A4345"/>
    <w:rsid w:val="009D0E35"/>
    <w:rsid w:val="009D11B3"/>
    <w:rsid w:val="009E0BA3"/>
    <w:rsid w:val="009E77E0"/>
    <w:rsid w:val="00A01907"/>
    <w:rsid w:val="00A270BF"/>
    <w:rsid w:val="00A27831"/>
    <w:rsid w:val="00A76123"/>
    <w:rsid w:val="00A902AD"/>
    <w:rsid w:val="00A91500"/>
    <w:rsid w:val="00AA0D23"/>
    <w:rsid w:val="00AA3EFD"/>
    <w:rsid w:val="00AD6976"/>
    <w:rsid w:val="00AF5D15"/>
    <w:rsid w:val="00B407D2"/>
    <w:rsid w:val="00B411E4"/>
    <w:rsid w:val="00B65F28"/>
    <w:rsid w:val="00B846F3"/>
    <w:rsid w:val="00B90050"/>
    <w:rsid w:val="00BA1818"/>
    <w:rsid w:val="00BA392B"/>
    <w:rsid w:val="00BB02FB"/>
    <w:rsid w:val="00BB4995"/>
    <w:rsid w:val="00C13B93"/>
    <w:rsid w:val="00C566EC"/>
    <w:rsid w:val="00C66DAC"/>
    <w:rsid w:val="00C73D09"/>
    <w:rsid w:val="00C84968"/>
    <w:rsid w:val="00C87D19"/>
    <w:rsid w:val="00CA2483"/>
    <w:rsid w:val="00CC2176"/>
    <w:rsid w:val="00CC3067"/>
    <w:rsid w:val="00D02F08"/>
    <w:rsid w:val="00D07BB7"/>
    <w:rsid w:val="00D31659"/>
    <w:rsid w:val="00D50AA2"/>
    <w:rsid w:val="00D57270"/>
    <w:rsid w:val="00D64B6E"/>
    <w:rsid w:val="00D86813"/>
    <w:rsid w:val="00DA0F27"/>
    <w:rsid w:val="00DA24DF"/>
    <w:rsid w:val="00DA5B9C"/>
    <w:rsid w:val="00DC30DC"/>
    <w:rsid w:val="00DC31FD"/>
    <w:rsid w:val="00DC7EF5"/>
    <w:rsid w:val="00DD68A5"/>
    <w:rsid w:val="00DD7064"/>
    <w:rsid w:val="00E012EA"/>
    <w:rsid w:val="00E10AB1"/>
    <w:rsid w:val="00E14629"/>
    <w:rsid w:val="00E1558C"/>
    <w:rsid w:val="00E208C6"/>
    <w:rsid w:val="00E265C0"/>
    <w:rsid w:val="00E55096"/>
    <w:rsid w:val="00E75E65"/>
    <w:rsid w:val="00EB1D21"/>
    <w:rsid w:val="00EC45DD"/>
    <w:rsid w:val="00ED2F22"/>
    <w:rsid w:val="00ED7B5D"/>
    <w:rsid w:val="00F1419A"/>
    <w:rsid w:val="00F227B2"/>
    <w:rsid w:val="00F273E5"/>
    <w:rsid w:val="00F323F4"/>
    <w:rsid w:val="00F4441C"/>
    <w:rsid w:val="00F449F2"/>
    <w:rsid w:val="00F452A5"/>
    <w:rsid w:val="00F64EDE"/>
    <w:rsid w:val="00F82863"/>
    <w:rsid w:val="00FA082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b">
    <w:name w:val="Normal (Web)"/>
    <w:basedOn w:val="Normal"/>
    <w:uiPriority w:val="99"/>
    <w:semiHidden/>
    <w:unhideWhenUsed/>
    <w:rsid w:val="00334C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ams">
    <w:name w:val="ams"/>
    <w:basedOn w:val="Standardstycketeckensnitt"/>
    <w:rsid w:val="00334CBA"/>
  </w:style>
  <w:style w:type="character" w:customStyle="1" w:styleId="watch-title">
    <w:name w:val="watch-title"/>
    <w:basedOn w:val="Standardstycketeckensnitt"/>
    <w:rsid w:val="0053638D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b">
    <w:name w:val="Normal (Web)"/>
    <w:basedOn w:val="Normal"/>
    <w:uiPriority w:val="99"/>
    <w:semiHidden/>
    <w:unhideWhenUsed/>
    <w:rsid w:val="00334C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ams">
    <w:name w:val="ams"/>
    <w:basedOn w:val="Standardstycketeckensnitt"/>
    <w:rsid w:val="00334CBA"/>
  </w:style>
  <w:style w:type="character" w:customStyle="1" w:styleId="watch-title">
    <w:name w:val="watch-title"/>
    <w:basedOn w:val="Standardstycketeckensnitt"/>
    <w:rsid w:val="0053638D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9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565A62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2"/>
    <w:rsid w:val="000F5D6E"/>
    <w:rsid w:val="003246FA"/>
    <w:rsid w:val="00565A62"/>
    <w:rsid w:val="00592D8C"/>
    <w:rsid w:val="00695DD9"/>
    <w:rsid w:val="00C80D8A"/>
    <w:rsid w:val="00E07CE3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5A62"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  <w:style w:type="paragraph" w:customStyle="1" w:styleId="08C14F7ECB3444FD9BB9204B49AA9289">
    <w:name w:val="08C14F7ECB3444FD9BB9204B49AA9289"/>
    <w:rsid w:val="00565A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5A62"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  <w:style w:type="paragraph" w:customStyle="1" w:styleId="08C14F7ECB3444FD9BB9204B49AA9289">
    <w:name w:val="08C14F7ECB3444FD9BB9204B49AA9289"/>
    <w:rsid w:val="0056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39C0-EC22-4FDC-AC1D-2C992629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1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Anteckningar 2019-02-26</vt:lpstr>
      <vt:lpstr/>
    </vt:vector>
  </TitlesOfParts>
  <Company>KSU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2019-02-26</dc:title>
  <dc:creator>Micke</dc:creator>
  <cp:lastModifiedBy>Sara Eriksson</cp:lastModifiedBy>
  <cp:revision>2</cp:revision>
  <cp:lastPrinted>2018-12-05T15:13:00Z</cp:lastPrinted>
  <dcterms:created xsi:type="dcterms:W3CDTF">2019-04-24T06:25:00Z</dcterms:created>
  <dcterms:modified xsi:type="dcterms:W3CDTF">2019-04-24T06:25:00Z</dcterms:modified>
</cp:coreProperties>
</file>