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90D2C" w14:textId="77777777" w:rsidR="000069A9" w:rsidRPr="000069A9" w:rsidRDefault="000069A9" w:rsidP="000069A9">
      <w:pPr>
        <w:spacing w:after="0" w:line="240" w:lineRule="auto"/>
        <w:rPr>
          <w:rFonts w:asciiTheme="minorHAnsi" w:eastAsiaTheme="minorEastAsia" w:hAnsiTheme="minorHAnsi"/>
          <w:i/>
          <w:iCs/>
          <w:szCs w:val="24"/>
          <w:lang w:eastAsia="zh-CN"/>
        </w:rPr>
      </w:pPr>
    </w:p>
    <w:p w14:paraId="193B1BD7" w14:textId="77777777" w:rsidR="000069A9" w:rsidRPr="000069A9" w:rsidRDefault="000069A9" w:rsidP="000069A9">
      <w:pPr>
        <w:spacing w:after="0" w:line="240" w:lineRule="auto"/>
        <w:rPr>
          <w:rFonts w:asciiTheme="minorHAnsi" w:eastAsiaTheme="minorEastAsia" w:hAnsiTheme="minorHAnsi"/>
          <w:sz w:val="28"/>
          <w:szCs w:val="28"/>
          <w:lang w:eastAsia="zh-CN"/>
        </w:rPr>
      </w:pPr>
      <w:r w:rsidRPr="000069A9">
        <w:rPr>
          <w:rFonts w:asciiTheme="minorHAnsi" w:eastAsiaTheme="minorEastAsia" w:hAnsiTheme="minorHAnsi"/>
          <w:sz w:val="28"/>
          <w:szCs w:val="28"/>
          <w:lang w:eastAsia="zh-CN"/>
        </w:rPr>
        <w:t>Nominerar:</w:t>
      </w:r>
      <w:bookmarkStart w:id="0" w:name="_GoBack"/>
      <w:bookmarkEnd w:id="0"/>
    </w:p>
    <w:p w14:paraId="3F513969" w14:textId="0C2F2A84" w:rsidR="000069A9" w:rsidRDefault="000069A9" w:rsidP="000069A9">
      <w:pPr>
        <w:spacing w:after="0" w:line="240" w:lineRule="auto"/>
        <w:rPr>
          <w:rFonts w:asciiTheme="minorHAnsi" w:eastAsiaTheme="minorEastAsia" w:hAnsiTheme="minorHAnsi"/>
          <w:i/>
          <w:iCs/>
          <w:sz w:val="28"/>
          <w:szCs w:val="28"/>
          <w:lang w:eastAsia="zh-CN"/>
        </w:rPr>
      </w:pPr>
    </w:p>
    <w:p w14:paraId="087ECA2C" w14:textId="77777777" w:rsidR="007E4DE9" w:rsidRPr="000069A9" w:rsidRDefault="007E4DE9" w:rsidP="000069A9">
      <w:pPr>
        <w:spacing w:after="0" w:line="240" w:lineRule="auto"/>
        <w:rPr>
          <w:rFonts w:asciiTheme="minorHAnsi" w:eastAsiaTheme="minorEastAsia" w:hAnsiTheme="minorHAnsi"/>
          <w:sz w:val="28"/>
          <w:szCs w:val="28"/>
          <w:lang w:eastAsia="zh-CN"/>
        </w:rPr>
      </w:pPr>
    </w:p>
    <w:p w14:paraId="2A14412B" w14:textId="77777777" w:rsidR="000069A9" w:rsidRPr="000069A9" w:rsidRDefault="000069A9" w:rsidP="000069A9">
      <w:pPr>
        <w:spacing w:after="0" w:line="240" w:lineRule="auto"/>
        <w:rPr>
          <w:rFonts w:asciiTheme="minorHAnsi" w:eastAsiaTheme="minorEastAsia" w:hAnsiTheme="minorHAnsi"/>
          <w:sz w:val="28"/>
          <w:szCs w:val="28"/>
          <w:lang w:eastAsia="zh-CN"/>
        </w:rPr>
      </w:pPr>
      <w:r w:rsidRPr="000069A9">
        <w:rPr>
          <w:rFonts w:asciiTheme="minorHAnsi" w:eastAsiaTheme="minorEastAsia" w:hAnsiTheme="minorHAnsi"/>
          <w:sz w:val="28"/>
          <w:szCs w:val="28"/>
          <w:lang w:eastAsia="zh-CN"/>
        </w:rPr>
        <w:t xml:space="preserve">Motivering: </w:t>
      </w:r>
    </w:p>
    <w:p w14:paraId="202A338F" w14:textId="031EA0A7" w:rsid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4905CFA7" w14:textId="55FB6CF8" w:rsidR="007E4DE9" w:rsidRDefault="007E4DE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29904182" w14:textId="1E2DE2C8" w:rsidR="00BA5457" w:rsidRDefault="00BA5457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6161E23A" w14:textId="0330C788" w:rsidR="00BA5457" w:rsidRDefault="00BA5457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01635492" w14:textId="5AB0264D" w:rsidR="00BA5457" w:rsidRDefault="00BA5457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32BA50D4" w14:textId="30BB9B3A" w:rsidR="00BA5457" w:rsidRDefault="00BA5457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283EBB1E" w14:textId="099D2679" w:rsidR="00BA5457" w:rsidRDefault="00BA5457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6CD9A8C0" w14:textId="77777777" w:rsidR="00BA5457" w:rsidRDefault="00BA5457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2993533D" w14:textId="77777777" w:rsidR="007E4DE9" w:rsidRDefault="007E4DE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01B89B28" w14:textId="39A3A4F0" w:rsidR="00FF4E69" w:rsidRPr="00BA5457" w:rsidRDefault="00FF4E69" w:rsidP="00FF4E69">
      <w:pPr>
        <w:spacing w:after="0" w:line="240" w:lineRule="auto"/>
        <w:rPr>
          <w:rFonts w:asciiTheme="minorHAnsi" w:eastAsiaTheme="minorEastAsia" w:hAnsiTheme="minorHAnsi"/>
          <w:b/>
          <w:bCs/>
          <w:sz w:val="20"/>
          <w:szCs w:val="20"/>
          <w:u w:val="single"/>
          <w:lang w:eastAsia="zh-CN"/>
        </w:rPr>
      </w:pPr>
      <w:r w:rsidRPr="00BA5457">
        <w:rPr>
          <w:rFonts w:asciiTheme="minorHAnsi" w:eastAsiaTheme="minorEastAsia" w:hAnsiTheme="minorHAnsi"/>
          <w:b/>
          <w:bCs/>
          <w:sz w:val="20"/>
          <w:szCs w:val="20"/>
          <w:u w:val="single"/>
          <w:lang w:eastAsia="zh-CN"/>
        </w:rPr>
        <w:t>Detta krävs för Idrottsstipendiet</w:t>
      </w:r>
    </w:p>
    <w:p w14:paraId="2224F565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>
        <w:rPr>
          <w:rFonts w:asciiTheme="minorHAnsi" w:eastAsiaTheme="minorEastAsia" w:hAnsiTheme="minorHAnsi"/>
          <w:sz w:val="20"/>
          <w:szCs w:val="20"/>
          <w:lang w:eastAsia="zh-CN"/>
        </w:rPr>
        <w:t>Syftet med</w:t>
      </w: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 xml:space="preserve"> idrottsstipendiet är att uppmärksamma framgångsrika prestationer som utförts av lag eller enskild idrottsutövare.</w:t>
      </w:r>
    </w:p>
    <w:p w14:paraId="7EE6EF71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7C7CCB64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Idrottsstipendiet riktar sig i första hand till verksamhet för 18 år och äldre. Stipendiaten ska vara verksam i någon av Riksidrottsförbundets godkända idrotter och tillhöra förening registrerad i Östhammars kommun.</w:t>
      </w:r>
    </w:p>
    <w:p w14:paraId="5A93B995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70436583" w14:textId="77777777" w:rsidR="00FF4E69" w:rsidRPr="00BA5457" w:rsidRDefault="00FF4E69" w:rsidP="00FF4E69">
      <w:pPr>
        <w:spacing w:after="0" w:line="240" w:lineRule="auto"/>
        <w:rPr>
          <w:rFonts w:asciiTheme="minorHAnsi" w:eastAsiaTheme="minorEastAsia" w:hAnsiTheme="minorHAnsi"/>
          <w:b/>
          <w:bCs/>
          <w:sz w:val="20"/>
          <w:szCs w:val="20"/>
          <w:lang w:eastAsia="zh-CN"/>
        </w:rPr>
      </w:pPr>
      <w:r w:rsidRPr="00BA5457">
        <w:rPr>
          <w:rFonts w:asciiTheme="minorHAnsi" w:eastAsiaTheme="minorEastAsia" w:hAnsiTheme="minorHAnsi"/>
          <w:b/>
          <w:bCs/>
          <w:sz w:val="20"/>
          <w:szCs w:val="20"/>
          <w:lang w:eastAsia="zh-CN"/>
        </w:rPr>
        <w:t>Vem kan få idrottsstipendiet?</w:t>
      </w:r>
    </w:p>
    <w:p w14:paraId="649A515E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•Enskild person</w:t>
      </w:r>
    </w:p>
    <w:p w14:paraId="0F3069E1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•Lag</w:t>
      </w:r>
    </w:p>
    <w:p w14:paraId="4F5A9156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•Bosatt i Östhammars kommun</w:t>
      </w:r>
    </w:p>
    <w:p w14:paraId="60867DB6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•Verksam eller på annat sätt har anknytning till Östhammars kommun</w:t>
      </w:r>
    </w:p>
    <w:p w14:paraId="2291976B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466AB7B7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... som lyckats med någon idrottsprestation på "lite högre nivå".</w:t>
      </w:r>
    </w:p>
    <w:p w14:paraId="0716CB24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</w:p>
    <w:p w14:paraId="107BC786" w14:textId="77777777" w:rsidR="00FF4E69" w:rsidRPr="00BA5457" w:rsidRDefault="00FF4E69" w:rsidP="00FF4E69">
      <w:pPr>
        <w:spacing w:after="0" w:line="240" w:lineRule="auto"/>
        <w:rPr>
          <w:rFonts w:asciiTheme="minorHAnsi" w:eastAsiaTheme="minorEastAsia" w:hAnsiTheme="minorHAnsi"/>
          <w:b/>
          <w:bCs/>
          <w:sz w:val="20"/>
          <w:szCs w:val="20"/>
          <w:lang w:eastAsia="zh-CN"/>
        </w:rPr>
      </w:pPr>
      <w:r w:rsidRPr="00BA5457">
        <w:rPr>
          <w:rFonts w:asciiTheme="minorHAnsi" w:eastAsiaTheme="minorEastAsia" w:hAnsiTheme="minorHAnsi"/>
          <w:b/>
          <w:bCs/>
          <w:sz w:val="20"/>
          <w:szCs w:val="20"/>
          <w:lang w:eastAsia="zh-CN"/>
        </w:rPr>
        <w:t>Vem kan nominera?</w:t>
      </w:r>
    </w:p>
    <w:p w14:paraId="77A20FEE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•Privatperson</w:t>
      </w:r>
    </w:p>
    <w:p w14:paraId="1F4A1CC4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•Förening/organisation</w:t>
      </w:r>
    </w:p>
    <w:p w14:paraId="793E560E" w14:textId="77777777" w:rsidR="00FF4E69" w:rsidRPr="00FF4E69" w:rsidRDefault="00FF4E69" w:rsidP="00FF4E69">
      <w:pPr>
        <w:spacing w:after="0" w:line="240" w:lineRule="auto"/>
        <w:rPr>
          <w:rFonts w:asciiTheme="minorHAnsi" w:eastAsiaTheme="minorEastAsia" w:hAnsiTheme="minorHAnsi"/>
          <w:sz w:val="20"/>
          <w:szCs w:val="20"/>
          <w:lang w:eastAsia="zh-CN"/>
        </w:rPr>
      </w:pPr>
      <w:r w:rsidRPr="00FF4E69">
        <w:rPr>
          <w:rFonts w:asciiTheme="minorHAnsi" w:eastAsiaTheme="minorEastAsia" w:hAnsiTheme="minorHAnsi"/>
          <w:sz w:val="20"/>
          <w:szCs w:val="20"/>
          <w:lang w:eastAsia="zh-CN"/>
        </w:rPr>
        <w:t>•Ledamot i kultur- och fritidsnämnden</w:t>
      </w:r>
    </w:p>
    <w:p w14:paraId="67784288" w14:textId="77777777" w:rsidR="00FF4E69" w:rsidRDefault="00FF4E69" w:rsidP="00EC45DD"/>
    <w:p w14:paraId="0B9D4788" w14:textId="77777777" w:rsidR="00B65F28" w:rsidRPr="00803D2C" w:rsidRDefault="00463008" w:rsidP="00EC45D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2BCDE401" wp14:editId="14B0CBAA">
                <wp:simplePos x="0" y="0"/>
                <wp:positionH relativeFrom="column">
                  <wp:posOffset>1109980</wp:posOffset>
                </wp:positionH>
                <wp:positionV relativeFrom="page">
                  <wp:posOffset>1971040</wp:posOffset>
                </wp:positionV>
                <wp:extent cx="5543550" cy="485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6E5FDA78" w14:textId="77777777" w:rsidR="00F449F2" w:rsidRPr="007E1941" w:rsidRDefault="000069A9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Östhammars Sportklubb Fotboll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5C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2pt;width:436.5pt;height:38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DefaultParagraphFon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F449F2" w:rsidRPr="007E1941" w:rsidRDefault="000069A9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Östhammars Sportklubb Fotboll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5D81EF4E" wp14:editId="5CC6662A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B055" w14:textId="77777777"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C9746" id="_x0000_s1027" type="#_x0000_t202" style="position:absolute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424A4980" wp14:editId="36F29116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B4CDD0" wp14:editId="3D486FB7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19A5" w14:textId="77777777" w:rsidR="00A01907" w:rsidRPr="000069A9" w:rsidRDefault="00EF68E3" w:rsidP="007E19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  <w:sz w:val="48"/>
                                  <w:szCs w:val="48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0069A9" w:rsidRPr="000069A9">
                                  <w:rPr>
                                    <w:rStyle w:val="Style4"/>
                                    <w:color w:val="B01A33"/>
                                    <w:sz w:val="48"/>
                                    <w:szCs w:val="48"/>
                                  </w:rPr>
                                  <w:t>Kommunala idrottsstipendiet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09059" id="_x0000_s1028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:rsidR="00A01907" w:rsidRPr="000069A9" w:rsidRDefault="00FF4E69" w:rsidP="007E19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01A33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  <w:sz w:val="48"/>
                            <w:szCs w:val="48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0069A9" w:rsidRPr="000069A9">
                            <w:rPr>
                              <w:rStyle w:val="Style4"/>
                              <w:color w:val="B01A33"/>
                              <w:sz w:val="48"/>
                              <w:szCs w:val="48"/>
                            </w:rPr>
                            <w:t>Kommunala idrottsstipendiet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65F28" w:rsidRPr="00803D2C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64B2" w14:textId="77777777" w:rsidR="00BA392B" w:rsidRDefault="00BA392B" w:rsidP="00C87D19">
      <w:pPr>
        <w:spacing w:after="0" w:line="240" w:lineRule="auto"/>
      </w:pPr>
      <w:r>
        <w:separator/>
      </w:r>
    </w:p>
  </w:endnote>
  <w:endnote w:type="continuationSeparator" w:id="0">
    <w:p w14:paraId="7A63F000" w14:textId="77777777" w:rsidR="00BA392B" w:rsidRDefault="00BA392B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C11AE" w14:textId="77777777"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EB794" wp14:editId="03856BE8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29DF7" w14:textId="77777777"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5F28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68E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76529DF7" w14:textId="77777777"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5F28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EF68E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894D2B" wp14:editId="1E6232B4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70DBDB43" w14:textId="77777777" w:rsidR="00CC2176" w:rsidRPr="00B65F28" w:rsidRDefault="000069A9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Kommunala idrottsstipendiet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566579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0069A9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Kommunala idrottsstipendiet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FF331" wp14:editId="08616370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5592A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081DA" wp14:editId="2EF24A95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8097D" w14:textId="77777777"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AC919D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97E" w14:textId="77777777"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240D6C" wp14:editId="2223B32A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9CEB5" w14:textId="77777777"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8D2AC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D1E4F" wp14:editId="7CA0A48C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78FD3" w14:textId="77777777"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68E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68E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57F78FD3" w14:textId="77777777"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EF68E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EF68E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D5859F" wp14:editId="4F73FADB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1EEF0592" w14:textId="77777777" w:rsidR="00CC2176" w:rsidRPr="00374078" w:rsidRDefault="000069A9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Kommunala idrottsstipendiet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D9C1BB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0069A9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Kommunala idrottsstipendiet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6B7216" wp14:editId="48047741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FE56FF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A071" w14:textId="77777777" w:rsidR="00BA392B" w:rsidRDefault="00BA392B" w:rsidP="00C87D19">
      <w:pPr>
        <w:spacing w:after="0" w:line="240" w:lineRule="auto"/>
      </w:pPr>
      <w:r>
        <w:separator/>
      </w:r>
    </w:p>
  </w:footnote>
  <w:footnote w:type="continuationSeparator" w:id="0">
    <w:p w14:paraId="27CFC3DF" w14:textId="77777777" w:rsidR="00BA392B" w:rsidRDefault="00BA392B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E26D" w14:textId="77777777" w:rsidR="00CC2176" w:rsidRDefault="00CC2176">
    <w:pPr>
      <w:pStyle w:val="Sidhuvud"/>
    </w:pPr>
  </w:p>
  <w:p w14:paraId="55FA2253" w14:textId="77777777" w:rsidR="00CC2176" w:rsidRDefault="00CC2176">
    <w:pPr>
      <w:pStyle w:val="Sidhuvud"/>
    </w:pPr>
  </w:p>
  <w:p w14:paraId="7803A2DD" w14:textId="77777777" w:rsidR="00CC2176" w:rsidRDefault="00CC2176">
    <w:pPr>
      <w:pStyle w:val="Sidhuvud"/>
    </w:pPr>
  </w:p>
  <w:p w14:paraId="3E8BFAE3" w14:textId="77777777" w:rsidR="00CC2176" w:rsidRDefault="00CC2176">
    <w:pPr>
      <w:pStyle w:val="Sidhuvud"/>
    </w:pPr>
  </w:p>
  <w:p w14:paraId="1B24A105" w14:textId="77777777" w:rsidR="00CC2176" w:rsidRDefault="00CC2176">
    <w:pPr>
      <w:pStyle w:val="Sidhuvud"/>
    </w:pPr>
  </w:p>
  <w:p w14:paraId="67420C63" w14:textId="77777777" w:rsidR="00CC2176" w:rsidRDefault="00CC2176">
    <w:pPr>
      <w:pStyle w:val="Sidhuvud"/>
    </w:pPr>
  </w:p>
  <w:p w14:paraId="6BE22E6B" w14:textId="77777777" w:rsidR="00CC2176" w:rsidRDefault="00CC2176">
    <w:pPr>
      <w:pStyle w:val="Sidhuvud"/>
    </w:pPr>
  </w:p>
  <w:p w14:paraId="5F1BB3C2" w14:textId="77777777" w:rsidR="00CC2176" w:rsidRDefault="00CC2176">
    <w:pPr>
      <w:pStyle w:val="Sidhuvud"/>
    </w:pPr>
  </w:p>
  <w:p w14:paraId="44CC011A" w14:textId="77777777" w:rsidR="00CC2176" w:rsidRDefault="00CC2176">
    <w:pPr>
      <w:pStyle w:val="Sidhuvud"/>
    </w:pPr>
  </w:p>
  <w:p w14:paraId="6153244D" w14:textId="77777777"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069A9"/>
    <w:rsid w:val="0003381E"/>
    <w:rsid w:val="00094F0C"/>
    <w:rsid w:val="000B0889"/>
    <w:rsid w:val="000C46E4"/>
    <w:rsid w:val="001011A0"/>
    <w:rsid w:val="00175BE6"/>
    <w:rsid w:val="00177AB7"/>
    <w:rsid w:val="001F102A"/>
    <w:rsid w:val="00201AF6"/>
    <w:rsid w:val="00210A4F"/>
    <w:rsid w:val="00266C38"/>
    <w:rsid w:val="00275136"/>
    <w:rsid w:val="002769CC"/>
    <w:rsid w:val="0029320A"/>
    <w:rsid w:val="002B2058"/>
    <w:rsid w:val="002B5E81"/>
    <w:rsid w:val="003362EC"/>
    <w:rsid w:val="00357943"/>
    <w:rsid w:val="00374078"/>
    <w:rsid w:val="0039778D"/>
    <w:rsid w:val="003D6177"/>
    <w:rsid w:val="003E2C21"/>
    <w:rsid w:val="00437253"/>
    <w:rsid w:val="00450FA9"/>
    <w:rsid w:val="00460F36"/>
    <w:rsid w:val="00463008"/>
    <w:rsid w:val="0047712B"/>
    <w:rsid w:val="00480B33"/>
    <w:rsid w:val="004968FA"/>
    <w:rsid w:val="004A51EB"/>
    <w:rsid w:val="004C7F61"/>
    <w:rsid w:val="004E111B"/>
    <w:rsid w:val="00510C00"/>
    <w:rsid w:val="00540CE5"/>
    <w:rsid w:val="00553981"/>
    <w:rsid w:val="00594976"/>
    <w:rsid w:val="005D5D72"/>
    <w:rsid w:val="005F2DF4"/>
    <w:rsid w:val="00620771"/>
    <w:rsid w:val="00630A14"/>
    <w:rsid w:val="00661857"/>
    <w:rsid w:val="006A6681"/>
    <w:rsid w:val="006B1BB1"/>
    <w:rsid w:val="006B3652"/>
    <w:rsid w:val="00745168"/>
    <w:rsid w:val="007717E7"/>
    <w:rsid w:val="007D051A"/>
    <w:rsid w:val="007E1941"/>
    <w:rsid w:val="007E4D31"/>
    <w:rsid w:val="007E4DE9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D23"/>
    <w:rsid w:val="00AF5D15"/>
    <w:rsid w:val="00B65F28"/>
    <w:rsid w:val="00BA392B"/>
    <w:rsid w:val="00BA5457"/>
    <w:rsid w:val="00BB02FB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B1D21"/>
    <w:rsid w:val="00EC45DD"/>
    <w:rsid w:val="00ED2F22"/>
    <w:rsid w:val="00EF68E3"/>
    <w:rsid w:val="00F227B2"/>
    <w:rsid w:val="00F449F2"/>
    <w:rsid w:val="00F452A5"/>
    <w:rsid w:val="00F64EDE"/>
    <w:rsid w:val="00F82863"/>
    <w:rsid w:val="00FA0822"/>
    <w:rsid w:val="00FE33AC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1B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24641C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24641C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24641C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5B06-3608-4553-8367-BC070D64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Kommunala idrottsstipendiet</vt:lpstr>
      <vt:lpstr/>
    </vt:vector>
  </TitlesOfParts>
  <Company>KSU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Kommunala idrottsstipendiet</dc:title>
  <dc:creator>Micke</dc:creator>
  <cp:lastModifiedBy>Sara Eriksson</cp:lastModifiedBy>
  <cp:revision>2</cp:revision>
  <cp:lastPrinted>2015-12-21T11:21:00Z</cp:lastPrinted>
  <dcterms:created xsi:type="dcterms:W3CDTF">2020-01-26T14:47:00Z</dcterms:created>
  <dcterms:modified xsi:type="dcterms:W3CDTF">2020-01-26T14:47:00Z</dcterms:modified>
</cp:coreProperties>
</file>