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0E228" w14:textId="77777777" w:rsidR="00402846" w:rsidRDefault="00402846" w:rsidP="00EC45DD"/>
    <w:p w14:paraId="0F10EEED" w14:textId="77777777" w:rsidR="00402846" w:rsidRDefault="00402846" w:rsidP="00EC45DD"/>
    <w:p w14:paraId="17AABE23" w14:textId="77777777" w:rsidR="00402846" w:rsidRPr="00402846" w:rsidRDefault="00402846" w:rsidP="00402846">
      <w:pPr>
        <w:spacing w:after="0" w:line="240" w:lineRule="auto"/>
        <w:rPr>
          <w:rFonts w:asciiTheme="minorHAnsi" w:eastAsiaTheme="minorEastAsia" w:hAnsiTheme="minorHAnsi"/>
          <w:szCs w:val="24"/>
          <w:lang w:eastAsia="zh-CN"/>
        </w:rPr>
      </w:pPr>
      <w:r>
        <w:rPr>
          <w:rFonts w:asciiTheme="minorHAnsi" w:eastAsiaTheme="minorEastAsia" w:hAnsiTheme="minorHAnsi"/>
          <w:szCs w:val="24"/>
          <w:lang w:eastAsia="zh-CN"/>
        </w:rPr>
        <w:t>N</w:t>
      </w:r>
      <w:r w:rsidRPr="00402846">
        <w:rPr>
          <w:rFonts w:asciiTheme="minorHAnsi" w:eastAsiaTheme="minorEastAsia" w:hAnsiTheme="minorHAnsi"/>
          <w:szCs w:val="24"/>
          <w:lang w:eastAsia="zh-CN"/>
        </w:rPr>
        <w:t xml:space="preserve">ominering </w:t>
      </w:r>
      <w:r>
        <w:rPr>
          <w:rFonts w:asciiTheme="minorHAnsi" w:eastAsiaTheme="minorEastAsia" w:hAnsiTheme="minorHAnsi"/>
          <w:szCs w:val="24"/>
          <w:lang w:eastAsia="zh-CN"/>
        </w:rPr>
        <w:t>till</w:t>
      </w:r>
    </w:p>
    <w:p w14:paraId="0C4CF57F" w14:textId="77777777" w:rsidR="00402846" w:rsidRPr="00402846" w:rsidRDefault="00402846" w:rsidP="00402846">
      <w:pPr>
        <w:spacing w:after="0" w:line="240" w:lineRule="auto"/>
        <w:rPr>
          <w:rFonts w:asciiTheme="minorHAnsi" w:eastAsiaTheme="minorEastAsia" w:hAnsiTheme="minorHAnsi"/>
          <w:b/>
          <w:bCs/>
          <w:szCs w:val="24"/>
          <w:lang w:eastAsia="zh-CN"/>
        </w:rPr>
      </w:pPr>
      <w:r w:rsidRPr="00402846">
        <w:rPr>
          <w:rFonts w:asciiTheme="minorHAnsi" w:eastAsiaTheme="minorEastAsia" w:hAnsiTheme="minorHAnsi"/>
          <w:b/>
          <w:bCs/>
          <w:szCs w:val="24"/>
          <w:lang w:eastAsia="zh-CN"/>
        </w:rPr>
        <w:t>Årets ÖSK:are och Årets ungdomsledare</w:t>
      </w:r>
    </w:p>
    <w:p w14:paraId="7F72C620" w14:textId="77777777" w:rsidR="00402846" w:rsidRPr="00402846" w:rsidRDefault="00402846" w:rsidP="00402846">
      <w:pPr>
        <w:rPr>
          <w:rFonts w:asciiTheme="minorHAnsi" w:eastAsiaTheme="minorEastAsia" w:hAnsiTheme="minorHAnsi"/>
          <w:szCs w:val="24"/>
          <w:lang w:eastAsia="zh-CN"/>
        </w:rPr>
      </w:pPr>
    </w:p>
    <w:p w14:paraId="7127B448" w14:textId="77777777" w:rsidR="00402846" w:rsidRPr="00402846" w:rsidRDefault="00402846" w:rsidP="00402846">
      <w:pPr>
        <w:spacing w:after="0" w:line="240" w:lineRule="auto"/>
        <w:rPr>
          <w:rFonts w:asciiTheme="minorHAnsi" w:eastAsiaTheme="minorEastAsia" w:hAnsiTheme="minorHAnsi"/>
          <w:b/>
          <w:bCs/>
          <w:szCs w:val="24"/>
          <w:lang w:eastAsia="zh-CN"/>
        </w:rPr>
      </w:pPr>
      <w:r w:rsidRPr="00402846">
        <w:rPr>
          <w:rFonts w:asciiTheme="minorHAnsi" w:eastAsiaTheme="minorEastAsia" w:hAnsiTheme="minorHAnsi"/>
          <w:b/>
          <w:bCs/>
          <w:szCs w:val="24"/>
          <w:lang w:eastAsia="zh-CN"/>
        </w:rPr>
        <w:t>Årets ÖSK:are</w:t>
      </w:r>
    </w:p>
    <w:p w14:paraId="1B3C1556" w14:textId="77777777" w:rsidR="00402846" w:rsidRPr="00402846" w:rsidRDefault="00402846" w:rsidP="00402846">
      <w:pPr>
        <w:spacing w:after="0" w:line="240" w:lineRule="auto"/>
        <w:rPr>
          <w:rFonts w:asciiTheme="minorHAnsi" w:eastAsiaTheme="minorEastAsia" w:hAnsiTheme="minorHAnsi"/>
          <w:szCs w:val="24"/>
          <w:lang w:eastAsia="zh-CN"/>
        </w:rPr>
      </w:pPr>
      <w:r w:rsidRPr="00402846">
        <w:rPr>
          <w:rFonts w:asciiTheme="minorHAnsi" w:eastAsiaTheme="minorEastAsia" w:hAnsiTheme="minorHAnsi"/>
          <w:szCs w:val="24"/>
          <w:lang w:eastAsia="zh-CN"/>
        </w:rPr>
        <w:t>Östhammars sportklubb delar årligen ut en utmärkelse till en medlem som under sitt medlemskap gjort en särskild bra insats inom klubben.</w:t>
      </w:r>
    </w:p>
    <w:p w14:paraId="6B0B3C5C" w14:textId="77777777" w:rsidR="00402846" w:rsidRPr="00402846" w:rsidRDefault="00402846" w:rsidP="00402846">
      <w:pPr>
        <w:spacing w:after="0" w:line="240" w:lineRule="auto"/>
        <w:rPr>
          <w:rFonts w:asciiTheme="minorHAnsi" w:eastAsiaTheme="minorEastAsia" w:hAnsiTheme="minorHAnsi"/>
          <w:szCs w:val="24"/>
          <w:lang w:eastAsia="zh-CN"/>
        </w:rPr>
      </w:pPr>
    </w:p>
    <w:p w14:paraId="29179780" w14:textId="77777777" w:rsidR="00402846" w:rsidRPr="00402846" w:rsidRDefault="00402846" w:rsidP="00402846">
      <w:pPr>
        <w:spacing w:after="0" w:line="240" w:lineRule="auto"/>
        <w:rPr>
          <w:rFonts w:asciiTheme="minorHAnsi" w:eastAsiaTheme="minorEastAsia" w:hAnsiTheme="minorHAnsi"/>
          <w:b/>
          <w:bCs/>
          <w:szCs w:val="24"/>
          <w:lang w:eastAsia="zh-CN"/>
        </w:rPr>
      </w:pPr>
      <w:r w:rsidRPr="00402846">
        <w:rPr>
          <w:rFonts w:asciiTheme="minorHAnsi" w:eastAsiaTheme="minorEastAsia" w:hAnsiTheme="minorHAnsi"/>
          <w:b/>
          <w:bCs/>
          <w:szCs w:val="24"/>
          <w:lang w:eastAsia="zh-CN"/>
        </w:rPr>
        <w:t>Årets ungdomsledare</w:t>
      </w:r>
    </w:p>
    <w:p w14:paraId="091BC991" w14:textId="77777777" w:rsidR="00402846" w:rsidRPr="00402846" w:rsidRDefault="00402846" w:rsidP="00402846">
      <w:pPr>
        <w:spacing w:after="0" w:line="240" w:lineRule="auto"/>
        <w:rPr>
          <w:rFonts w:asciiTheme="minorHAnsi" w:eastAsiaTheme="minorEastAsia" w:hAnsiTheme="minorHAnsi"/>
          <w:szCs w:val="24"/>
          <w:lang w:eastAsia="zh-CN"/>
        </w:rPr>
      </w:pPr>
      <w:r w:rsidRPr="00402846">
        <w:rPr>
          <w:rFonts w:asciiTheme="minorHAnsi" w:eastAsiaTheme="minorEastAsia" w:hAnsiTheme="minorHAnsi"/>
          <w:szCs w:val="24"/>
          <w:lang w:eastAsia="zh-CN"/>
        </w:rPr>
        <w:t>Forsmarks Kraftgrupp AB har i samarbete med Östhammars sportklubb instiftat en stipendiefond för ungdomsledare som under året gjort en särskilt bra insats inom klubben.</w:t>
      </w:r>
    </w:p>
    <w:p w14:paraId="0A107EC5" w14:textId="77777777" w:rsidR="00402846" w:rsidRDefault="00402846" w:rsidP="00402846">
      <w:pPr>
        <w:spacing w:after="0" w:line="240" w:lineRule="auto"/>
        <w:rPr>
          <w:rFonts w:asciiTheme="minorHAnsi" w:eastAsiaTheme="minorEastAsia" w:hAnsiTheme="minorHAnsi"/>
          <w:szCs w:val="24"/>
          <w:lang w:eastAsia="zh-CN"/>
        </w:rPr>
      </w:pPr>
    </w:p>
    <w:p w14:paraId="35DBFCCC" w14:textId="77777777" w:rsidR="00402846" w:rsidRPr="00402846" w:rsidRDefault="00402846" w:rsidP="00402846">
      <w:pPr>
        <w:spacing w:after="0" w:line="240" w:lineRule="auto"/>
        <w:rPr>
          <w:rFonts w:asciiTheme="minorHAnsi" w:eastAsiaTheme="minorEastAsia" w:hAnsiTheme="minorHAnsi"/>
          <w:szCs w:val="24"/>
          <w:lang w:eastAsia="zh-CN"/>
        </w:rPr>
      </w:pPr>
    </w:p>
    <w:p w14:paraId="537DDE8C" w14:textId="77777777" w:rsidR="00402846" w:rsidRPr="00402846" w:rsidRDefault="00402846" w:rsidP="00402846">
      <w:pPr>
        <w:spacing w:after="0" w:line="240" w:lineRule="auto"/>
        <w:rPr>
          <w:rFonts w:asciiTheme="minorHAnsi" w:eastAsiaTheme="minorEastAsia" w:hAnsiTheme="minorHAnsi"/>
          <w:i/>
          <w:iCs/>
          <w:szCs w:val="24"/>
          <w:lang w:eastAsia="zh-CN"/>
        </w:rPr>
      </w:pPr>
      <w:r w:rsidRPr="00402846">
        <w:rPr>
          <w:rFonts w:asciiTheme="minorHAnsi" w:eastAsiaTheme="minorEastAsia" w:hAnsiTheme="minorHAnsi"/>
          <w:i/>
          <w:iCs/>
          <w:szCs w:val="24"/>
          <w:lang w:eastAsia="zh-CN"/>
        </w:rPr>
        <w:t>Alla medlemmar har möjlighet att nominera kandidater till respektive sektionsstyrelse.</w:t>
      </w:r>
    </w:p>
    <w:p w14:paraId="1ECF82CB" w14:textId="77777777" w:rsidR="00402846" w:rsidRPr="00402846" w:rsidRDefault="00402846" w:rsidP="00402846">
      <w:pPr>
        <w:spacing w:after="0" w:line="240" w:lineRule="auto"/>
        <w:rPr>
          <w:rFonts w:asciiTheme="minorHAnsi" w:eastAsiaTheme="minorEastAsia" w:hAnsiTheme="minorHAnsi"/>
          <w:i/>
          <w:iCs/>
          <w:szCs w:val="24"/>
          <w:lang w:eastAsia="zh-CN"/>
        </w:rPr>
      </w:pPr>
      <w:r w:rsidRPr="00402846">
        <w:rPr>
          <w:rFonts w:asciiTheme="minorHAnsi" w:eastAsiaTheme="minorEastAsia" w:hAnsiTheme="minorHAnsi"/>
          <w:i/>
          <w:iCs/>
          <w:szCs w:val="24"/>
          <w:lang w:eastAsia="zh-CN"/>
        </w:rPr>
        <w:t>Varje sektion nominerar därefter max en kandidat till huvudstyrelsen.</w:t>
      </w:r>
    </w:p>
    <w:p w14:paraId="19D968BC" w14:textId="48596B71" w:rsidR="00402846" w:rsidRPr="00611F2D" w:rsidRDefault="00402846" w:rsidP="00402846">
      <w:pPr>
        <w:spacing w:after="0" w:line="240" w:lineRule="auto"/>
        <w:rPr>
          <w:rFonts w:asciiTheme="minorHAnsi" w:eastAsiaTheme="minorEastAsia" w:hAnsiTheme="minorHAnsi"/>
          <w:iCs/>
          <w:szCs w:val="24"/>
          <w:lang w:eastAsia="zh-CN"/>
        </w:rPr>
      </w:pPr>
      <w:r w:rsidRPr="00402846">
        <w:rPr>
          <w:rFonts w:asciiTheme="minorHAnsi" w:eastAsiaTheme="minorEastAsia" w:hAnsiTheme="minorHAnsi"/>
          <w:i/>
          <w:iCs/>
          <w:szCs w:val="24"/>
          <w:lang w:eastAsia="zh-CN"/>
        </w:rPr>
        <w:t xml:space="preserve">Nomineringarna skall vara huvudstyrelsen till handa senast </w:t>
      </w:r>
      <w:r w:rsidR="00611F2D" w:rsidRPr="00611F2D">
        <w:rPr>
          <w:rFonts w:asciiTheme="minorHAnsi" w:eastAsiaTheme="minorEastAsia" w:hAnsiTheme="minorHAnsi"/>
          <w:i/>
          <w:iCs/>
          <w:szCs w:val="24"/>
          <w:highlight w:val="yellow"/>
          <w:lang w:eastAsia="zh-CN"/>
        </w:rPr>
        <w:t>xx februari (anpassas per år)</w:t>
      </w:r>
    </w:p>
    <w:p w14:paraId="4493B69C" w14:textId="77777777" w:rsidR="00402846" w:rsidRPr="00402846" w:rsidRDefault="00402846" w:rsidP="00402846">
      <w:pPr>
        <w:spacing w:after="0" w:line="240" w:lineRule="auto"/>
        <w:rPr>
          <w:rFonts w:asciiTheme="minorHAnsi" w:eastAsiaTheme="minorEastAsia" w:hAnsiTheme="minorHAnsi"/>
          <w:i/>
          <w:iCs/>
          <w:szCs w:val="24"/>
          <w:lang w:eastAsia="zh-CN"/>
        </w:rPr>
      </w:pPr>
    </w:p>
    <w:p w14:paraId="71D14EFE" w14:textId="77777777" w:rsidR="00402846" w:rsidRPr="00402846" w:rsidRDefault="00402846" w:rsidP="00402846">
      <w:pPr>
        <w:spacing w:after="0" w:line="240" w:lineRule="auto"/>
        <w:rPr>
          <w:rFonts w:asciiTheme="minorHAnsi" w:eastAsiaTheme="minorEastAsia" w:hAnsiTheme="minorHAnsi"/>
          <w:i/>
          <w:iCs/>
          <w:szCs w:val="24"/>
          <w:lang w:eastAsia="zh-CN"/>
        </w:rPr>
      </w:pPr>
      <w:r w:rsidRPr="00402846">
        <w:rPr>
          <w:rFonts w:asciiTheme="minorHAnsi" w:eastAsiaTheme="minorEastAsia" w:hAnsiTheme="minorHAnsi"/>
          <w:i/>
          <w:iCs/>
          <w:szCs w:val="24"/>
          <w:lang w:eastAsia="zh-CN"/>
        </w:rPr>
        <w:t>För mer information om vad nomineringarna bör innehålla och hur b</w:t>
      </w:r>
      <w:bookmarkStart w:id="0" w:name="_GoBack"/>
      <w:bookmarkEnd w:id="0"/>
      <w:r w:rsidRPr="00402846">
        <w:rPr>
          <w:rFonts w:asciiTheme="minorHAnsi" w:eastAsiaTheme="minorEastAsia" w:hAnsiTheme="minorHAnsi"/>
          <w:i/>
          <w:iCs/>
          <w:szCs w:val="24"/>
          <w:lang w:eastAsia="zh-CN"/>
        </w:rPr>
        <w:t>edömningsreglerna ser ut, se ”Föreningens statuter” under dokument på ÖSK:s hemsida eller kontakta någon i din sektionsstyrelse.</w:t>
      </w:r>
    </w:p>
    <w:p w14:paraId="05D05BB1" w14:textId="77777777" w:rsidR="00B65F28" w:rsidRPr="00803D2C" w:rsidRDefault="00463008" w:rsidP="00EC45DD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7" behindDoc="0" locked="1" layoutInCell="1" allowOverlap="1" wp14:anchorId="255A3AB1" wp14:editId="118A6448">
                <wp:simplePos x="0" y="0"/>
                <wp:positionH relativeFrom="column">
                  <wp:posOffset>1109980</wp:posOffset>
                </wp:positionH>
                <wp:positionV relativeFrom="page">
                  <wp:posOffset>1971040</wp:posOffset>
                </wp:positionV>
                <wp:extent cx="5543550" cy="4667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3"/>
                                <w:color w:val="B01A33"/>
                              </w:rPr>
                              <w:alias w:val="Fotboll-, Hockey-, Basket-, Tennis- eller Skidsektionen"/>
                              <w:tag w:val="Fotboll-, Hockey-, Basket-, Tennis- eller Skidsektionen"/>
                              <w:id w:val="1027444871"/>
                              <w:lock w:val="sdtLocked"/>
                              <w:placeholder>
                                <w:docPart w:val="715C571BBA234A138538E63F23527C68"/>
                              </w:placeholder>
                            </w:sdtPr>
                            <w:sdtEndPr>
                              <w:rPr>
                                <w:rStyle w:val="Standardstycketeckensnitt"/>
                                <w:rFonts w:ascii="Times New Roman" w:hAnsi="Times New Roman" w:cs="Arial"/>
                                <w:b w:val="0"/>
                                <w:sz w:val="24"/>
                                <w:szCs w:val="28"/>
                                <w:lang w:val="en-US"/>
                              </w:rPr>
                            </w:sdtEndPr>
                            <w:sdtContent>
                              <w:p w14:paraId="10A61047" w14:textId="77777777" w:rsidR="00F449F2" w:rsidRPr="007E1941" w:rsidRDefault="00402846" w:rsidP="00094F0C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b/>
                                    <w:color w:val="B01A33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Style3"/>
                                    <w:color w:val="B01A33"/>
                                  </w:rPr>
                                  <w:t>Östhammars Sportklubb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5A3A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4pt;margin-top:155.2pt;width:436.5pt;height:36.7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" filled="f" stroked="f">
                <v:textbox>
                  <w:txbxContent>
                    <w:sdt>
                      <w:sdtPr>
                        <w:rPr>
                          <w:rStyle w:val="Style3"/>
                          <w:color w:val="B01A33"/>
                        </w:rPr>
                        <w:alias w:val="Fotboll-, Hockey-, Basket-, Tennis- eller Skidsektionen"/>
                        <w:tag w:val="Fotboll-, Hockey-, Basket-, Tennis- eller Skidsektionen"/>
                        <w:id w:val="1027444871"/>
                        <w:lock w:val="sdtLocked"/>
                        <w:placeholder>
                          <w:docPart w:val="715C571BBA234A138538E63F23527C68"/>
                        </w:placeholder>
                      </w:sdtPr>
                      <w:sdtEndPr>
                        <w:rPr>
                          <w:rStyle w:val="Standardstycketeckensnitt"/>
                          <w:rFonts w:ascii="Times New Roman" w:hAnsi="Times New Roman" w:cs="Arial"/>
                          <w:b w:val="0"/>
                          <w:sz w:val="24"/>
                          <w:szCs w:val="28"/>
                          <w:lang w:val="en-US"/>
                        </w:rPr>
                      </w:sdtEndPr>
                      <w:sdtContent>
                        <w:p w14:paraId="10A61047" w14:textId="77777777" w:rsidR="00F449F2" w:rsidRPr="007E1941" w:rsidRDefault="00402846" w:rsidP="00094F0C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B01A33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Style w:val="Style3"/>
                              <w:color w:val="B01A33"/>
                            </w:rPr>
                            <w:t>Östhammars Sportklubb</w:t>
                          </w: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B1BB1" w:rsidRPr="006B1BB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0535D8AE" wp14:editId="7DC6395D">
                <wp:simplePos x="0" y="0"/>
                <wp:positionH relativeFrom="column">
                  <wp:posOffset>1213485</wp:posOffset>
                </wp:positionH>
                <wp:positionV relativeFrom="page">
                  <wp:posOffset>1947545</wp:posOffset>
                </wp:positionV>
                <wp:extent cx="5187600" cy="46800"/>
                <wp:effectExtent l="0" t="0" r="1333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600" cy="46800"/>
                        </a:xfrm>
                        <a:prstGeom prst="rect">
                          <a:avLst/>
                        </a:prstGeom>
                        <a:solidFill>
                          <a:srgbClr val="B01A33"/>
                        </a:solidFill>
                        <a:ln w="9525">
                          <a:solidFill>
                            <a:srgbClr val="B01A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AF77E" w14:textId="77777777" w:rsidR="006B1BB1" w:rsidRPr="006B1BB1" w:rsidRDefault="006B1BB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35D8AE" id="_x0000_s1027" type="#_x0000_t202" style="position:absolute;margin-left:95.55pt;margin-top:153.35pt;width:408.45pt;height:3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" fillcolor="#b01a33" strokecolor="#b01a33">
                <v:textbox>
                  <w:txbxContent>
                    <w:p w14:paraId="055AF77E" w14:textId="77777777" w:rsidR="006B1BB1" w:rsidRPr="006B1BB1" w:rsidRDefault="006B1BB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91500">
        <w:rPr>
          <w:noProof/>
          <w:lang w:eastAsia="sv-SE"/>
        </w:rPr>
        <w:drawing>
          <wp:anchor distT="0" distB="0" distL="114300" distR="114300" simplePos="0" relativeHeight="251666432" behindDoc="0" locked="1" layoutInCell="0" allowOverlap="0" wp14:anchorId="3893A0CB" wp14:editId="128C56E7">
            <wp:simplePos x="0" y="0"/>
            <wp:positionH relativeFrom="page">
              <wp:posOffset>300193</wp:posOffset>
            </wp:positionH>
            <wp:positionV relativeFrom="page">
              <wp:posOffset>424815</wp:posOffset>
            </wp:positionV>
            <wp:extent cx="1526400" cy="1533600"/>
            <wp:effectExtent l="0" t="0" r="0" b="0"/>
            <wp:wrapNone/>
            <wp:docPr id="15" name="Bildobjekt 15" descr="C:\Users\mak\Downloads\Loggor\Röd_72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\Downloads\Loggor\Röd_72pp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00" cy="15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F6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CEE9683" wp14:editId="5810FB13">
                <wp:simplePos x="0" y="0"/>
                <wp:positionH relativeFrom="page">
                  <wp:posOffset>2012950</wp:posOffset>
                </wp:positionH>
                <wp:positionV relativeFrom="page">
                  <wp:posOffset>424815</wp:posOffset>
                </wp:positionV>
                <wp:extent cx="5551200" cy="15336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200" cy="153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CD211" w14:textId="77777777" w:rsidR="00A01907" w:rsidRPr="007E1941" w:rsidRDefault="00611F2D" w:rsidP="007E19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B01A33"/>
                                <w:sz w:val="64"/>
                                <w:szCs w:val="64"/>
                              </w:rPr>
                            </w:pPr>
                            <w:sdt>
                              <w:sdtPr>
                                <w:rPr>
                                  <w:rStyle w:val="Style4"/>
                                  <w:color w:val="B01A33"/>
                                  <w:sz w:val="40"/>
                                  <w:szCs w:val="40"/>
                                </w:rPr>
                                <w:alias w:val="Skriv dokumentets titel här"/>
                                <w:tag w:val=""/>
                                <w:id w:val="-758361921"/>
                                <w:lock w:val="sdtLocked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r w:rsidR="00402846" w:rsidRPr="00402846">
                                  <w:rPr>
                                    <w:rStyle w:val="Style4"/>
                                    <w:color w:val="B01A33"/>
                                    <w:sz w:val="40"/>
                                    <w:szCs w:val="40"/>
                                  </w:rPr>
                                  <w:t>Årets ÖSK:are och Årets ungdomsledare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EE9683" id="_x0000_s1028" type="#_x0000_t202" style="position:absolute;margin-left:158.5pt;margin-top:33.45pt;width:437.1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" filled="f" stroked="f">
                <v:textbox>
                  <w:txbxContent>
                    <w:p w14:paraId="4C0CD211" w14:textId="77777777" w:rsidR="00A01907" w:rsidRPr="007E1941" w:rsidRDefault="005E7B89" w:rsidP="007E194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B01A33"/>
                          <w:sz w:val="64"/>
                          <w:szCs w:val="64"/>
                        </w:rPr>
                      </w:pPr>
                      <w:sdt>
                        <w:sdtPr>
                          <w:rPr>
                            <w:rStyle w:val="Style4"/>
                            <w:color w:val="B01A33"/>
                            <w:sz w:val="40"/>
                            <w:szCs w:val="40"/>
                          </w:rPr>
                          <w:alias w:val="Skriv dokumentets titel här"/>
                          <w:tag w:val=""/>
                          <w:id w:val="-758361921"/>
                          <w:lock w:val="sdtLocked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>
                          <w:rPr>
                            <w:rStyle w:val="Style2"/>
                          </w:rPr>
                        </w:sdtEndPr>
                        <w:sdtContent>
                          <w:r w:rsidR="00402846" w:rsidRPr="00402846">
                            <w:rPr>
                              <w:rStyle w:val="Style4"/>
                              <w:color w:val="B01A33"/>
                              <w:sz w:val="40"/>
                              <w:szCs w:val="40"/>
                            </w:rPr>
                            <w:t>Årets ÖSK:are och Årets ungdomsledare</w:t>
                          </w:r>
                        </w:sdtContent>
                      </w:sdt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B65F28" w:rsidRPr="00803D2C" w:rsidSect="00CC2176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07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D67C9" w14:textId="77777777" w:rsidR="00BA392B" w:rsidRDefault="00BA392B" w:rsidP="00C87D19">
      <w:pPr>
        <w:spacing w:after="0" w:line="240" w:lineRule="auto"/>
      </w:pPr>
      <w:r>
        <w:separator/>
      </w:r>
    </w:p>
  </w:endnote>
  <w:endnote w:type="continuationSeparator" w:id="0">
    <w:p w14:paraId="18A671BE" w14:textId="77777777" w:rsidR="00BA392B" w:rsidRDefault="00BA392B" w:rsidP="00C8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F01D9" w14:textId="77777777" w:rsidR="00C87D19" w:rsidRDefault="00F452A5">
    <w:pPr>
      <w:pStyle w:val="Sidfot"/>
    </w:pPr>
    <w:r w:rsidRPr="00CC217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64D651" wp14:editId="217ED2DF">
              <wp:simplePos x="0" y="0"/>
              <wp:positionH relativeFrom="column">
                <wp:posOffset>5542280</wp:posOffset>
              </wp:positionH>
              <wp:positionV relativeFrom="paragraph">
                <wp:posOffset>459267</wp:posOffset>
              </wp:positionV>
              <wp:extent cx="1028700" cy="257175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112981" w14:textId="77777777" w:rsidR="00CC2176" w:rsidRPr="00463008" w:rsidRDefault="00CC2176" w:rsidP="00CC2176">
                          <w:pPr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  <w:lang w:val="en-US"/>
                            </w:rPr>
                          </w:pP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Sida 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65F28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2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11F2D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1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4pt;margin-top:36.15pt;width:81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" filled="f" stroked="f">
              <v:textbox>
                <w:txbxContent>
                  <w:p w14:paraId="46112981" w14:textId="77777777" w:rsidR="00CC2176" w:rsidRPr="00463008" w:rsidRDefault="00CC2176" w:rsidP="00CC2176">
                    <w:pPr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  <w:lang w:val="en-US"/>
                      </w:rPr>
                    </w:pP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Sida 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B65F28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2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 av 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611F2D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1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9150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6C68CA" wp14:editId="6EFCD490">
              <wp:simplePos x="0" y="0"/>
              <wp:positionH relativeFrom="column">
                <wp:posOffset>-633730</wp:posOffset>
              </wp:positionH>
              <wp:positionV relativeFrom="paragraph">
                <wp:posOffset>372272</wp:posOffset>
              </wp:positionV>
              <wp:extent cx="4448175" cy="39116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  <w:color w:val="B01A33"/>
                            </w:rPr>
                            <w:tag w:val=""/>
                            <w:id w:val="753940382"/>
                            <w:lock w:val="sdtLocked"/>
                            <w:placeholder>
                              <w:docPart w:val="B057EF035B6C4665B955C882FF9E2E71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14:paraId="0367A6B0" w14:textId="77777777" w:rsidR="00CC2176" w:rsidRPr="00B65F28" w:rsidRDefault="00DE198A" w:rsidP="00CC2176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color w:val="B01A33"/>
                                  <w:szCs w:val="24"/>
                                </w:rPr>
                              </w:pPr>
                              <w:r>
                                <w:rPr>
                                  <w:rStyle w:val="Style6"/>
                                  <w:color w:val="B01A33"/>
                                </w:rPr>
                                <w:t>Årets ÖSK:are och Årets ungdomsledare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96C68CA" id="_x0000_s1030" type="#_x0000_t202" style="position:absolute;margin-left:-49.9pt;margin-top:29.3pt;width:350.25pt;height:3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" filled="f" stroked="f">
              <v:textbox>
                <w:txbxContent>
                  <w:sdt>
                    <w:sdtPr>
                      <w:rPr>
                        <w:rStyle w:val="Style6"/>
                        <w:color w:val="B01A33"/>
                      </w:rPr>
                      <w:tag w:val=""/>
                      <w:id w:val="753940382"/>
                      <w:lock w:val="sdtLocked"/>
                      <w:placeholder>
                        <w:docPart w:val="B057EF035B6C4665B955C882FF9E2E71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6"/>
                      </w:rPr>
                    </w:sdtEndPr>
                    <w:sdtContent>
                      <w:p w14:paraId="0367A6B0" w14:textId="77777777" w:rsidR="00CC2176" w:rsidRPr="00B65F28" w:rsidRDefault="00DE198A" w:rsidP="00CC2176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color w:val="B01A33"/>
                            <w:szCs w:val="24"/>
                          </w:rPr>
                        </w:pPr>
                        <w:r>
                          <w:rPr>
                            <w:rStyle w:val="Style6"/>
                            <w:color w:val="B01A33"/>
                          </w:rPr>
                          <w:t>Årets ÖSK:are och Årets ungdomsledare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A9150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738794" wp14:editId="0F252EEE">
              <wp:simplePos x="0" y="0"/>
              <wp:positionH relativeFrom="column">
                <wp:posOffset>-910428</wp:posOffset>
              </wp:positionH>
              <wp:positionV relativeFrom="page">
                <wp:posOffset>9883140</wp:posOffset>
              </wp:positionV>
              <wp:extent cx="7563600" cy="403200"/>
              <wp:effectExtent l="0" t="0" r="0" b="0"/>
              <wp:wrapNone/>
              <wp:docPr id="1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86F231B" id="Rectangle 5" o:spid="_x0000_s1026" style="position:absolute;margin-left:-71.7pt;margin-top:778.2pt;width:595.55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" filled="f" stroked="f" strokeweight="2pt">
              <w10:wrap anchory="page"/>
            </v:rect>
          </w:pict>
        </mc:Fallback>
      </mc:AlternateContent>
    </w:r>
    <w:r w:rsidR="003362EC">
      <w:rPr>
        <w:noProof/>
        <w:lang w:eastAsia="sv-SE"/>
      </w:rPr>
      <w:t xml:space="preserve"> </w:t>
    </w:r>
    <w:r w:rsidR="00B65F28" w:rsidRPr="006B1BB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86252C" wp14:editId="554CD21D">
              <wp:simplePos x="0" y="0"/>
              <wp:positionH relativeFrom="column">
                <wp:posOffset>-540385</wp:posOffset>
              </wp:positionH>
              <wp:positionV relativeFrom="paragraph">
                <wp:posOffset>399415</wp:posOffset>
              </wp:positionV>
              <wp:extent cx="6818400" cy="46800"/>
              <wp:effectExtent l="0" t="0" r="20955" b="107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8400" cy="46800"/>
                      </a:xfrm>
                      <a:prstGeom prst="rect">
                        <a:avLst/>
                      </a:prstGeom>
                      <a:solidFill>
                        <a:srgbClr val="B01A33"/>
                      </a:solidFill>
                      <a:ln w="9525">
                        <a:solidFill>
                          <a:srgbClr val="B01A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63CFF5" w14:textId="77777777" w:rsidR="00B65F28" w:rsidRPr="006B1BB1" w:rsidRDefault="00B65F28" w:rsidP="00B65F2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086252C" id="_x0000_s1031" type="#_x0000_t202" style="position:absolute;margin-left:-42.55pt;margin-top:31.45pt;width:536.9pt;height: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" fillcolor="#b01a33" strokecolor="#b01a33">
              <v:textbox>
                <w:txbxContent>
                  <w:p w14:paraId="4E63CFF5" w14:textId="77777777" w:rsidR="00B65F28" w:rsidRPr="006B1BB1" w:rsidRDefault="00B65F28" w:rsidP="00B65F2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49D63" w14:textId="77777777" w:rsidR="00CC2176" w:rsidRDefault="00175BE6">
    <w:pPr>
      <w:pStyle w:val="Sidfot"/>
    </w:pPr>
    <w:r w:rsidRPr="006B1BB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258729" wp14:editId="5DBF2DEC">
              <wp:simplePos x="0" y="0"/>
              <wp:positionH relativeFrom="column">
                <wp:posOffset>-541465</wp:posOffset>
              </wp:positionH>
              <wp:positionV relativeFrom="paragraph">
                <wp:posOffset>398780</wp:posOffset>
              </wp:positionV>
              <wp:extent cx="6818400" cy="46800"/>
              <wp:effectExtent l="0" t="0" r="20955" b="1079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8400" cy="46800"/>
                      </a:xfrm>
                      <a:prstGeom prst="rect">
                        <a:avLst/>
                      </a:prstGeom>
                      <a:solidFill>
                        <a:srgbClr val="B01A33"/>
                      </a:solidFill>
                      <a:ln w="9525">
                        <a:solidFill>
                          <a:srgbClr val="B01A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EF626A" w14:textId="77777777" w:rsidR="00175BE6" w:rsidRPr="006B1BB1" w:rsidRDefault="00175BE6" w:rsidP="00175BE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258729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42.65pt;margin-top:31.4pt;width:536.9pt;height: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" fillcolor="#b01a33" strokecolor="#b01a33">
              <v:textbox>
                <w:txbxContent>
                  <w:p w14:paraId="07EF626A" w14:textId="77777777" w:rsidR="00175BE6" w:rsidRPr="006B1BB1" w:rsidRDefault="00175BE6" w:rsidP="00175BE6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F452A5" w:rsidRPr="00CC217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51A4A8" wp14:editId="79268669">
              <wp:simplePos x="0" y="0"/>
              <wp:positionH relativeFrom="column">
                <wp:posOffset>5541645</wp:posOffset>
              </wp:positionH>
              <wp:positionV relativeFrom="paragraph">
                <wp:posOffset>459267</wp:posOffset>
              </wp:positionV>
              <wp:extent cx="1028700" cy="2571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C3C867" w14:textId="77777777" w:rsidR="00CC2176" w:rsidRPr="00374078" w:rsidRDefault="00CC2176" w:rsidP="00CC2176">
                          <w:pPr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  <w:lang w:val="en-US"/>
                            </w:rPr>
                          </w:pP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Sida 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11F2D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1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11F2D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1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36.35pt;margin-top:36.15pt;width:81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" filled="f" stroked="f">
              <v:textbox>
                <w:txbxContent>
                  <w:p w14:paraId="49C3C867" w14:textId="77777777" w:rsidR="00CC2176" w:rsidRPr="00374078" w:rsidRDefault="00CC2176" w:rsidP="00CC2176">
                    <w:pPr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  <w:lang w:val="en-US"/>
                      </w:rPr>
                    </w:pP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Sida 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611F2D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1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 av 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611F2D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1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452A5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FF71FD" wp14:editId="43C4DCE3">
              <wp:simplePos x="0" y="0"/>
              <wp:positionH relativeFrom="column">
                <wp:posOffset>-622935</wp:posOffset>
              </wp:positionH>
              <wp:positionV relativeFrom="paragraph">
                <wp:posOffset>372907</wp:posOffset>
              </wp:positionV>
              <wp:extent cx="4448175" cy="39116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  <w:color w:val="B01A33"/>
                            </w:rPr>
                            <w:tag w:val=""/>
                            <w:id w:val="-974828054"/>
                            <w:lock w:val="sdtLocked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14:paraId="57CF1D67" w14:textId="77777777" w:rsidR="00CC2176" w:rsidRPr="00374078" w:rsidRDefault="00DE198A" w:rsidP="00CC2176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color w:val="B01A33"/>
                                  <w:szCs w:val="24"/>
                                </w:rPr>
                              </w:pPr>
                              <w:r>
                                <w:rPr>
                                  <w:rStyle w:val="Style6"/>
                                  <w:color w:val="B01A33"/>
                                </w:rPr>
                                <w:t>Årets ÖSK:are och Årets ungdomsledare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5FF71FD" id="_x0000_s1034" type="#_x0000_t202" style="position:absolute;margin-left:-49.05pt;margin-top:29.35pt;width:350.25pt;height:30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" filled="f" stroked="f">
              <v:textbox>
                <w:txbxContent>
                  <w:sdt>
                    <w:sdtPr>
                      <w:rPr>
                        <w:rStyle w:val="Style6"/>
                        <w:color w:val="B01A33"/>
                      </w:rPr>
                      <w:tag w:val=""/>
                      <w:id w:val="-974828054"/>
                      <w:lock w:val="sdtLocked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6"/>
                      </w:rPr>
                    </w:sdtEndPr>
                    <w:sdtContent>
                      <w:p w14:paraId="57CF1D67" w14:textId="77777777" w:rsidR="00CC2176" w:rsidRPr="00374078" w:rsidRDefault="00DE198A" w:rsidP="00CC2176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color w:val="B01A33"/>
                            <w:szCs w:val="24"/>
                          </w:rPr>
                        </w:pPr>
                        <w:r>
                          <w:rPr>
                            <w:rStyle w:val="Style6"/>
                            <w:color w:val="B01A33"/>
                          </w:rPr>
                          <w:t>Årets ÖSK:are och Årets ungdomsledare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9D0E35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25AD278" wp14:editId="214935EA">
              <wp:simplePos x="0" y="0"/>
              <wp:positionH relativeFrom="column">
                <wp:posOffset>-899795</wp:posOffset>
              </wp:positionH>
              <wp:positionV relativeFrom="page">
                <wp:posOffset>9883140</wp:posOffset>
              </wp:positionV>
              <wp:extent cx="7563600" cy="403200"/>
              <wp:effectExtent l="0" t="0" r="0" b="0"/>
              <wp:wrapNone/>
              <wp:docPr id="6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5C4BCFB" id="Rectangle 5" o:spid="_x0000_s1026" style="position:absolute;margin-left:-70.85pt;margin-top:778.2pt;width:595.55pt;height:3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" filled="f" stroked="f" strokeweight="2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CFFCA" w14:textId="77777777" w:rsidR="00BA392B" w:rsidRDefault="00BA392B" w:rsidP="00C87D19">
      <w:pPr>
        <w:spacing w:after="0" w:line="240" w:lineRule="auto"/>
      </w:pPr>
      <w:r>
        <w:separator/>
      </w:r>
    </w:p>
  </w:footnote>
  <w:footnote w:type="continuationSeparator" w:id="0">
    <w:p w14:paraId="5798EF35" w14:textId="77777777" w:rsidR="00BA392B" w:rsidRDefault="00BA392B" w:rsidP="00C8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1A73B" w14:textId="77777777" w:rsidR="00CC2176" w:rsidRDefault="00CC2176">
    <w:pPr>
      <w:pStyle w:val="Sidhuvud"/>
    </w:pPr>
  </w:p>
  <w:p w14:paraId="7F594E08" w14:textId="77777777" w:rsidR="00CC2176" w:rsidRDefault="00CC2176">
    <w:pPr>
      <w:pStyle w:val="Sidhuvud"/>
    </w:pPr>
  </w:p>
  <w:p w14:paraId="201393AD" w14:textId="77777777" w:rsidR="00CC2176" w:rsidRDefault="00CC2176">
    <w:pPr>
      <w:pStyle w:val="Sidhuvud"/>
    </w:pPr>
  </w:p>
  <w:p w14:paraId="2A15169C" w14:textId="77777777" w:rsidR="00CC2176" w:rsidRDefault="00CC2176">
    <w:pPr>
      <w:pStyle w:val="Sidhuvud"/>
    </w:pPr>
  </w:p>
  <w:p w14:paraId="06113272" w14:textId="77777777" w:rsidR="00CC2176" w:rsidRDefault="00CC2176">
    <w:pPr>
      <w:pStyle w:val="Sidhuvud"/>
    </w:pPr>
  </w:p>
  <w:p w14:paraId="5CC8F5BC" w14:textId="77777777" w:rsidR="00CC2176" w:rsidRDefault="00CC2176">
    <w:pPr>
      <w:pStyle w:val="Sidhuvud"/>
    </w:pPr>
  </w:p>
  <w:p w14:paraId="24882196" w14:textId="77777777" w:rsidR="00CC2176" w:rsidRDefault="00CC2176">
    <w:pPr>
      <w:pStyle w:val="Sidhuvud"/>
    </w:pPr>
  </w:p>
  <w:p w14:paraId="157D4DBD" w14:textId="77777777" w:rsidR="00CC2176" w:rsidRDefault="00CC2176">
    <w:pPr>
      <w:pStyle w:val="Sidhuvud"/>
    </w:pPr>
  </w:p>
  <w:p w14:paraId="031C01C3" w14:textId="77777777" w:rsidR="00CC2176" w:rsidRDefault="00CC2176">
    <w:pPr>
      <w:pStyle w:val="Sidhuvud"/>
    </w:pPr>
  </w:p>
  <w:p w14:paraId="647C4EDC" w14:textId="77777777" w:rsidR="00CC2176" w:rsidRDefault="00CC217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060D"/>
    <w:multiLevelType w:val="hybridMultilevel"/>
    <w:tmpl w:val="AF4469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C49A3"/>
    <w:multiLevelType w:val="hybridMultilevel"/>
    <w:tmpl w:val="90C8A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8D"/>
    <w:rsid w:val="0000383B"/>
    <w:rsid w:val="0003381E"/>
    <w:rsid w:val="00094F0C"/>
    <w:rsid w:val="000B0889"/>
    <w:rsid w:val="000C46E4"/>
    <w:rsid w:val="001011A0"/>
    <w:rsid w:val="00175BE6"/>
    <w:rsid w:val="00177AB7"/>
    <w:rsid w:val="001F102A"/>
    <w:rsid w:val="00201AF6"/>
    <w:rsid w:val="00210A4F"/>
    <w:rsid w:val="00266C38"/>
    <w:rsid w:val="00275136"/>
    <w:rsid w:val="002769CC"/>
    <w:rsid w:val="0029320A"/>
    <w:rsid w:val="002B2058"/>
    <w:rsid w:val="002B5E81"/>
    <w:rsid w:val="003362EC"/>
    <w:rsid w:val="00357943"/>
    <w:rsid w:val="00374078"/>
    <w:rsid w:val="0039778D"/>
    <w:rsid w:val="003D6177"/>
    <w:rsid w:val="003E2C21"/>
    <w:rsid w:val="00402846"/>
    <w:rsid w:val="00437253"/>
    <w:rsid w:val="00450FA9"/>
    <w:rsid w:val="00460F36"/>
    <w:rsid w:val="00463008"/>
    <w:rsid w:val="0047712B"/>
    <w:rsid w:val="00480B33"/>
    <w:rsid w:val="004968FA"/>
    <w:rsid w:val="004A51EB"/>
    <w:rsid w:val="004C7F61"/>
    <w:rsid w:val="004E111B"/>
    <w:rsid w:val="00510C00"/>
    <w:rsid w:val="00540CE5"/>
    <w:rsid w:val="00553981"/>
    <w:rsid w:val="00594976"/>
    <w:rsid w:val="005D5D72"/>
    <w:rsid w:val="005E7B89"/>
    <w:rsid w:val="005F2DF4"/>
    <w:rsid w:val="00611F2D"/>
    <w:rsid w:val="00620771"/>
    <w:rsid w:val="00630A14"/>
    <w:rsid w:val="00661857"/>
    <w:rsid w:val="006A6681"/>
    <w:rsid w:val="006B1BB1"/>
    <w:rsid w:val="006B3652"/>
    <w:rsid w:val="00745168"/>
    <w:rsid w:val="007717E7"/>
    <w:rsid w:val="007D051A"/>
    <w:rsid w:val="007D4AF3"/>
    <w:rsid w:val="007E1941"/>
    <w:rsid w:val="007E4D31"/>
    <w:rsid w:val="00803D2C"/>
    <w:rsid w:val="00826AE3"/>
    <w:rsid w:val="00831016"/>
    <w:rsid w:val="008378A6"/>
    <w:rsid w:val="008455D4"/>
    <w:rsid w:val="00864DA4"/>
    <w:rsid w:val="008C3CDD"/>
    <w:rsid w:val="008D2CAD"/>
    <w:rsid w:val="008E3B07"/>
    <w:rsid w:val="00904255"/>
    <w:rsid w:val="00916AED"/>
    <w:rsid w:val="009178D6"/>
    <w:rsid w:val="00994330"/>
    <w:rsid w:val="009A4345"/>
    <w:rsid w:val="009D0E35"/>
    <w:rsid w:val="009D11B3"/>
    <w:rsid w:val="00A01907"/>
    <w:rsid w:val="00A91500"/>
    <w:rsid w:val="00AA0D23"/>
    <w:rsid w:val="00AF5D15"/>
    <w:rsid w:val="00B65F28"/>
    <w:rsid w:val="00BA392B"/>
    <w:rsid w:val="00BB02FB"/>
    <w:rsid w:val="00BB4995"/>
    <w:rsid w:val="00C566EC"/>
    <w:rsid w:val="00C66DAC"/>
    <w:rsid w:val="00C73D09"/>
    <w:rsid w:val="00C87D19"/>
    <w:rsid w:val="00CC2176"/>
    <w:rsid w:val="00CC3067"/>
    <w:rsid w:val="00D31659"/>
    <w:rsid w:val="00D57270"/>
    <w:rsid w:val="00DA0F27"/>
    <w:rsid w:val="00DA24DF"/>
    <w:rsid w:val="00DC30DC"/>
    <w:rsid w:val="00DC31FD"/>
    <w:rsid w:val="00DD68A5"/>
    <w:rsid w:val="00DE198A"/>
    <w:rsid w:val="00E265C0"/>
    <w:rsid w:val="00E55096"/>
    <w:rsid w:val="00E75E65"/>
    <w:rsid w:val="00EB1D21"/>
    <w:rsid w:val="00EC45DD"/>
    <w:rsid w:val="00ED2F22"/>
    <w:rsid w:val="00F227B2"/>
    <w:rsid w:val="00F449F2"/>
    <w:rsid w:val="00F452A5"/>
    <w:rsid w:val="00F64EDE"/>
    <w:rsid w:val="00F82863"/>
    <w:rsid w:val="00FA0822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76A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78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E4D3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B01A33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E4D3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B01A33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E4D3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B01A3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5096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rsid w:val="005F2DF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F2DF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7D19"/>
  </w:style>
  <w:style w:type="paragraph" w:styleId="Sidfot">
    <w:name w:val="footer"/>
    <w:basedOn w:val="Normal"/>
    <w:link w:val="Sidfot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7D19"/>
  </w:style>
  <w:style w:type="table" w:styleId="Tabellrutnt">
    <w:name w:val="Table Grid"/>
    <w:basedOn w:val="Normaltabell"/>
    <w:uiPriority w:val="59"/>
    <w:rsid w:val="00C8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DA24D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E4D31"/>
    <w:rPr>
      <w:rFonts w:ascii="Arial" w:eastAsiaTheme="majorEastAsia" w:hAnsi="Arial" w:cstheme="majorBidi"/>
      <w:b/>
      <w:bCs/>
      <w:color w:val="B01A33"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994330"/>
    <w:rPr>
      <w:color w:val="808080"/>
    </w:rPr>
  </w:style>
  <w:style w:type="character" w:customStyle="1" w:styleId="Style1">
    <w:name w:val="Style1"/>
    <w:basedOn w:val="Standardstycketeckensnitt"/>
    <w:uiPriority w:val="1"/>
    <w:rsid w:val="00994330"/>
    <w:rPr>
      <w:rFonts w:ascii="Arial" w:hAnsi="Arial"/>
      <w:color w:val="FFFFFF" w:themeColor="background1"/>
      <w:sz w:val="36"/>
    </w:rPr>
  </w:style>
  <w:style w:type="character" w:customStyle="1" w:styleId="Style2">
    <w:name w:val="Style2"/>
    <w:basedOn w:val="Standardstycketeckensnitt"/>
    <w:uiPriority w:val="1"/>
    <w:rsid w:val="00994330"/>
    <w:rPr>
      <w:rFonts w:ascii="Arial" w:hAnsi="Arial"/>
      <w:b/>
      <w:color w:val="FFFFFF" w:themeColor="background1"/>
      <w:sz w:val="64"/>
    </w:rPr>
  </w:style>
  <w:style w:type="character" w:customStyle="1" w:styleId="Style3">
    <w:name w:val="Style3"/>
    <w:basedOn w:val="Standardstycketeckensnitt"/>
    <w:uiPriority w:val="1"/>
    <w:rsid w:val="00460F36"/>
    <w:rPr>
      <w:rFonts w:ascii="Arial" w:hAnsi="Arial"/>
      <w:b/>
      <w:color w:val="FFFFFF" w:themeColor="background1"/>
      <w:sz w:val="28"/>
    </w:rPr>
  </w:style>
  <w:style w:type="character" w:customStyle="1" w:styleId="Style4">
    <w:name w:val="Style4"/>
    <w:basedOn w:val="Standardstycketeckensnitt"/>
    <w:uiPriority w:val="1"/>
    <w:rsid w:val="00FE33AC"/>
    <w:rPr>
      <w:rFonts w:ascii="Arial" w:hAnsi="Arial"/>
      <w:b/>
      <w:color w:val="FFFFFF" w:themeColor="background1"/>
      <w:sz w:val="64"/>
    </w:rPr>
  </w:style>
  <w:style w:type="character" w:customStyle="1" w:styleId="Style5">
    <w:name w:val="Style5"/>
    <w:basedOn w:val="Standardstycketeckensnitt"/>
    <w:uiPriority w:val="1"/>
    <w:rsid w:val="00FE33AC"/>
    <w:rPr>
      <w:rFonts w:ascii="Arial" w:hAnsi="Arial"/>
      <w:b/>
      <w:color w:val="FFFFFF" w:themeColor="background1"/>
      <w:sz w:val="24"/>
    </w:rPr>
  </w:style>
  <w:style w:type="character" w:customStyle="1" w:styleId="Style6">
    <w:name w:val="Style6"/>
    <w:basedOn w:val="Standardstycketeckensnitt"/>
    <w:uiPriority w:val="1"/>
    <w:rsid w:val="00AF5D15"/>
    <w:rPr>
      <w:rFonts w:ascii="Arial" w:hAnsi="Arial"/>
      <w:b/>
      <w:color w:val="FFFFFF" w:themeColor="background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7E4D31"/>
    <w:rPr>
      <w:rFonts w:ascii="Arial" w:eastAsiaTheme="majorEastAsia" w:hAnsi="Arial" w:cstheme="majorBidi"/>
      <w:b/>
      <w:bCs/>
      <w:color w:val="B01A33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E4D31"/>
    <w:rPr>
      <w:rFonts w:ascii="Arial" w:eastAsiaTheme="majorEastAsia" w:hAnsi="Arial" w:cstheme="majorBidi"/>
      <w:b/>
      <w:bCs/>
      <w:color w:val="B01A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78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E4D3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B01A33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E4D3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B01A33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E4D3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B01A3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5096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rsid w:val="005F2DF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F2DF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7D19"/>
  </w:style>
  <w:style w:type="paragraph" w:styleId="Sidfot">
    <w:name w:val="footer"/>
    <w:basedOn w:val="Normal"/>
    <w:link w:val="Sidfot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7D19"/>
  </w:style>
  <w:style w:type="table" w:styleId="Tabellrutnt">
    <w:name w:val="Table Grid"/>
    <w:basedOn w:val="Normaltabell"/>
    <w:uiPriority w:val="59"/>
    <w:rsid w:val="00C8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DA24D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E4D31"/>
    <w:rPr>
      <w:rFonts w:ascii="Arial" w:eastAsiaTheme="majorEastAsia" w:hAnsi="Arial" w:cstheme="majorBidi"/>
      <w:b/>
      <w:bCs/>
      <w:color w:val="B01A33"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994330"/>
    <w:rPr>
      <w:color w:val="808080"/>
    </w:rPr>
  </w:style>
  <w:style w:type="character" w:customStyle="1" w:styleId="Style1">
    <w:name w:val="Style1"/>
    <w:basedOn w:val="Standardstycketeckensnitt"/>
    <w:uiPriority w:val="1"/>
    <w:rsid w:val="00994330"/>
    <w:rPr>
      <w:rFonts w:ascii="Arial" w:hAnsi="Arial"/>
      <w:color w:val="FFFFFF" w:themeColor="background1"/>
      <w:sz w:val="36"/>
    </w:rPr>
  </w:style>
  <w:style w:type="character" w:customStyle="1" w:styleId="Style2">
    <w:name w:val="Style2"/>
    <w:basedOn w:val="Standardstycketeckensnitt"/>
    <w:uiPriority w:val="1"/>
    <w:rsid w:val="00994330"/>
    <w:rPr>
      <w:rFonts w:ascii="Arial" w:hAnsi="Arial"/>
      <w:b/>
      <w:color w:val="FFFFFF" w:themeColor="background1"/>
      <w:sz w:val="64"/>
    </w:rPr>
  </w:style>
  <w:style w:type="character" w:customStyle="1" w:styleId="Style3">
    <w:name w:val="Style3"/>
    <w:basedOn w:val="Standardstycketeckensnitt"/>
    <w:uiPriority w:val="1"/>
    <w:rsid w:val="00460F36"/>
    <w:rPr>
      <w:rFonts w:ascii="Arial" w:hAnsi="Arial"/>
      <w:b/>
      <w:color w:val="FFFFFF" w:themeColor="background1"/>
      <w:sz w:val="28"/>
    </w:rPr>
  </w:style>
  <w:style w:type="character" w:customStyle="1" w:styleId="Style4">
    <w:name w:val="Style4"/>
    <w:basedOn w:val="Standardstycketeckensnitt"/>
    <w:uiPriority w:val="1"/>
    <w:rsid w:val="00FE33AC"/>
    <w:rPr>
      <w:rFonts w:ascii="Arial" w:hAnsi="Arial"/>
      <w:b/>
      <w:color w:val="FFFFFF" w:themeColor="background1"/>
      <w:sz w:val="64"/>
    </w:rPr>
  </w:style>
  <w:style w:type="character" w:customStyle="1" w:styleId="Style5">
    <w:name w:val="Style5"/>
    <w:basedOn w:val="Standardstycketeckensnitt"/>
    <w:uiPriority w:val="1"/>
    <w:rsid w:val="00FE33AC"/>
    <w:rPr>
      <w:rFonts w:ascii="Arial" w:hAnsi="Arial"/>
      <w:b/>
      <w:color w:val="FFFFFF" w:themeColor="background1"/>
      <w:sz w:val="24"/>
    </w:rPr>
  </w:style>
  <w:style w:type="character" w:customStyle="1" w:styleId="Style6">
    <w:name w:val="Style6"/>
    <w:basedOn w:val="Standardstycketeckensnitt"/>
    <w:uiPriority w:val="1"/>
    <w:rsid w:val="00AF5D15"/>
    <w:rPr>
      <w:rFonts w:ascii="Arial" w:hAnsi="Arial"/>
      <w:b/>
      <w:color w:val="FFFFFF" w:themeColor="background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7E4D31"/>
    <w:rPr>
      <w:rFonts w:ascii="Arial" w:eastAsiaTheme="majorEastAsia" w:hAnsi="Arial" w:cstheme="majorBidi"/>
      <w:b/>
      <w:bCs/>
      <w:color w:val="B01A33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E4D31"/>
    <w:rPr>
      <w:rFonts w:ascii="Arial" w:eastAsiaTheme="majorEastAsia" w:hAnsi="Arial" w:cstheme="majorBidi"/>
      <w:b/>
      <w:bCs/>
      <w:color w:val="B01A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e\Google%20Drive\&#214;SK\Mallar\Dokumentmall_vitt_sidhuvu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5C571BBA234A138538E63F23527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C425D-90CB-45A9-B79E-28F3450E1DCD}"/>
      </w:docPartPr>
      <w:docPartBody>
        <w:p w:rsidR="00893DAE" w:rsidRDefault="00EE2C92">
          <w:pPr>
            <w:pStyle w:val="715C571BBA234A138538E63F23527C68"/>
          </w:pPr>
          <w:r w:rsidRPr="007E1941">
            <w:rPr>
              <w:rStyle w:val="Platshllartext"/>
              <w:rFonts w:ascii="Arial" w:hAnsi="Arial" w:cs="Arial"/>
              <w:b/>
              <w:color w:val="B01A33"/>
              <w:sz w:val="28"/>
              <w:szCs w:val="28"/>
            </w:rPr>
            <w:t>Skriv aktuell sektion här</w:t>
          </w:r>
        </w:p>
      </w:docPartBody>
    </w:docPart>
    <w:docPart>
      <w:docPartPr>
        <w:name w:val="B057EF035B6C4665B955C882FF9E2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671C-0AD7-4850-A68E-11C6CD4B533F}"/>
      </w:docPartPr>
      <w:docPartBody>
        <w:p w:rsidR="00893DAE" w:rsidRDefault="00EE2C92">
          <w:pPr>
            <w:pStyle w:val="B057EF035B6C4665B955C882FF9E2E71"/>
          </w:pPr>
          <w:r w:rsidRPr="00463008">
            <w:rPr>
              <w:rStyle w:val="Style6"/>
              <w:color w:val="B01A33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92"/>
    <w:rsid w:val="00893DAE"/>
    <w:rsid w:val="00E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715C571BBA234A138538E63F23527C68">
    <w:name w:val="715C571BBA234A138538E63F23527C68"/>
  </w:style>
  <w:style w:type="character" w:customStyle="1" w:styleId="Style6">
    <w:name w:val="Style6"/>
    <w:basedOn w:val="Standardstycketeckensnitt"/>
    <w:uiPriority w:val="1"/>
    <w:rPr>
      <w:rFonts w:ascii="Arial" w:hAnsi="Arial"/>
      <w:b/>
      <w:color w:val="FFFFFF" w:themeColor="background1"/>
      <w:sz w:val="20"/>
    </w:rPr>
  </w:style>
  <w:style w:type="paragraph" w:customStyle="1" w:styleId="B057EF035B6C4665B955C882FF9E2E71">
    <w:name w:val="B057EF035B6C4665B955C882FF9E2E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715C571BBA234A138538E63F23527C68">
    <w:name w:val="715C571BBA234A138538E63F23527C68"/>
  </w:style>
  <w:style w:type="character" w:customStyle="1" w:styleId="Style6">
    <w:name w:val="Style6"/>
    <w:basedOn w:val="Standardstycketeckensnitt"/>
    <w:uiPriority w:val="1"/>
    <w:rPr>
      <w:rFonts w:ascii="Arial" w:hAnsi="Arial"/>
      <w:b/>
      <w:color w:val="FFFFFF" w:themeColor="background1"/>
      <w:sz w:val="20"/>
    </w:rPr>
  </w:style>
  <w:style w:type="paragraph" w:customStyle="1" w:styleId="B057EF035B6C4665B955C882FF9E2E71">
    <w:name w:val="B057EF035B6C4665B955C882FF9E2E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85D51-FE07-4328-A1A9-7E3C158B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Dokumentmall_vitt_sidhuvud</Template>
  <TotalTime>1</TotalTime>
  <Pages>1</Pages>
  <Words>134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Årets ÖSK:are och Årets ungdomsledare</vt:lpstr>
      <vt:lpstr/>
    </vt:vector>
  </TitlesOfParts>
  <Company>KSU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Årets ÖSK:are och Årets ungdomsledare</dc:title>
  <dc:creator>Micke</dc:creator>
  <cp:lastModifiedBy>Sara Eriksson</cp:lastModifiedBy>
  <cp:revision>2</cp:revision>
  <cp:lastPrinted>2015-12-21T11:21:00Z</cp:lastPrinted>
  <dcterms:created xsi:type="dcterms:W3CDTF">2020-01-26T14:46:00Z</dcterms:created>
  <dcterms:modified xsi:type="dcterms:W3CDTF">2020-01-26T14:46:00Z</dcterms:modified>
</cp:coreProperties>
</file>