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73" w:rsidRDefault="00A91500" w:rsidP="00BB3EF0">
      <w:pPr>
        <w:pStyle w:val="Rubrik1"/>
      </w:pPr>
      <w:r>
        <w:rPr>
          <w:noProof/>
          <w:lang w:eastAsia="sv-SE"/>
        </w:rPr>
        <w:drawing>
          <wp:anchor distT="0" distB="0" distL="114300" distR="114300" simplePos="0" relativeHeight="251666432" behindDoc="0" locked="0" layoutInCell="1" allowOverlap="1" wp14:anchorId="356FD1F2" wp14:editId="1DD5F134">
            <wp:simplePos x="0" y="0"/>
            <wp:positionH relativeFrom="page">
              <wp:posOffset>300193</wp:posOffset>
            </wp:positionH>
            <wp:positionV relativeFrom="page">
              <wp:posOffset>424815</wp:posOffset>
            </wp:positionV>
            <wp:extent cx="1525905" cy="1533525"/>
            <wp:effectExtent l="0" t="0" r="0" b="9525"/>
            <wp:wrapNone/>
            <wp:docPr id="15" name="Bildobjekt 15" descr="C:\Users\mak\Downloads\Loggor\Röd_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\Downloads\Loggor\Röd_72p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6E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32BE3" wp14:editId="30076EB2">
                <wp:simplePos x="0" y="0"/>
                <wp:positionH relativeFrom="column">
                  <wp:posOffset>1110142</wp:posOffset>
                </wp:positionH>
                <wp:positionV relativeFrom="page">
                  <wp:posOffset>1976755</wp:posOffset>
                </wp:positionV>
                <wp:extent cx="5551200" cy="273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200" cy="273600"/>
                        </a:xfrm>
                        <a:prstGeom prst="rect">
                          <a:avLst/>
                        </a:prstGeom>
                        <a:solidFill>
                          <a:srgbClr val="B01A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3"/>
                              </w:rPr>
                              <w:alias w:val="Fotboll-, Hockey-, Basket-, Tennis- eller Skidsektionen"/>
                              <w:tag w:val="Fotboll-, Hockey-, Basket-, Tennis- eller Skidsektionen"/>
                              <w:id w:val="-2101786010"/>
                              <w:lock w:val="sdtLocked"/>
                              <w:placeholder>
                                <w:docPart w:val="9E5236ACCE0440F2A554D9961EDEF51E"/>
                              </w:placeholder>
                            </w:sdtPr>
                            <w:sdtEndPr>
                              <w:rPr>
                                <w:rStyle w:val="Standardstycketeckensnitt"/>
                                <w:rFonts w:ascii="Times New Roman" w:hAnsi="Times New Roman" w:cs="Arial"/>
                                <w:b w:val="0"/>
                                <w:color w:val="auto"/>
                                <w:sz w:val="22"/>
                                <w:szCs w:val="28"/>
                                <w:lang w:val="en-US"/>
                              </w:rPr>
                            </w:sdtEndPr>
                            <w:sdtContent>
                              <w:p w:rsidR="00F449F2" w:rsidRPr="00094F0C" w:rsidRDefault="00080173" w:rsidP="00094F0C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Style3"/>
                                  </w:rPr>
                                  <w:t>ÖSK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4pt;margin-top:155.65pt;width:437.1pt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" fillcolor="#b01a33" stroked="f">
                <v:textbox>
                  <w:txbxContent>
                    <w:sdt>
                      <w:sdtPr>
                        <w:rPr>
                          <w:rStyle w:val="Style3"/>
                        </w:rPr>
                        <w:alias w:val="Fotboll-, Hockey-, Basket-, Tennis- eller Skidsektionen"/>
                        <w:tag w:val="Fotboll-, Hockey-, Basket-, Tennis- eller Skidsektionen"/>
                        <w:id w:val="-2101786010"/>
                        <w:lock w:val="sdtLocked"/>
                        <w:placeholder>
                          <w:docPart w:val="9E5236ACCE0440F2A554D9961EDEF51E"/>
                        </w:placeholder>
                      </w:sdtPr>
                      <w:sdtEndPr>
                        <w:rPr>
                          <w:rStyle w:val="Standardstycketeckensnitt"/>
                          <w:rFonts w:ascii="Times New Roman" w:hAnsi="Times New Roman" w:cs="Arial"/>
                          <w:b w:val="0"/>
                          <w:color w:val="auto"/>
                          <w:sz w:val="22"/>
                          <w:szCs w:val="28"/>
                          <w:lang w:val="en-US"/>
                        </w:rPr>
                      </w:sdtEndPr>
                      <w:sdtContent>
                        <w:p w:rsidR="00F449F2" w:rsidRPr="00094F0C" w:rsidRDefault="00080173" w:rsidP="00094F0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Style w:val="Style3"/>
                            </w:rPr>
                            <w:t>ÖSK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4C7F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E643A" wp14:editId="16C7DC71">
                <wp:simplePos x="0" y="0"/>
                <wp:positionH relativeFrom="page">
                  <wp:posOffset>2012950</wp:posOffset>
                </wp:positionH>
                <wp:positionV relativeFrom="page">
                  <wp:posOffset>424815</wp:posOffset>
                </wp:positionV>
                <wp:extent cx="5551200" cy="1533600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200" cy="1533600"/>
                        </a:xfrm>
                        <a:prstGeom prst="rect">
                          <a:avLst/>
                        </a:prstGeom>
                        <a:solidFill>
                          <a:srgbClr val="B01A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907" w:rsidRPr="00DD68A5" w:rsidRDefault="00F93CA9" w:rsidP="00A019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sdt>
                              <w:sdtPr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64"/>
                                </w:rPr>
                                <w:alias w:val="Skriv dokumentets titel här"/>
                                <w:tag w:val=""/>
                                <w:id w:val="-758361921"/>
                                <w:lock w:val="sdtLocked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F028E">
                                  <w:rPr>
                                    <w:rFonts w:ascii="Arial" w:hAnsi="Arial"/>
                                    <w:b/>
                                    <w:color w:val="FFFFFF" w:themeColor="background1"/>
                                    <w:sz w:val="64"/>
                                  </w:rPr>
                                  <w:t>Arbetsbeskrivning för tekniskt webbstöd huvudstyrelsen</w:t>
                                </w:r>
                              </w:sdtContent>
                            </w:sdt>
                            <w:r w:rsidR="005268D0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64"/>
                              </w:rPr>
                              <w:t xml:space="preserve"> </w:t>
                            </w:r>
                            <w:proofErr w:type="spellStart"/>
                            <w:r w:rsidR="005268D0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64"/>
                              </w:rPr>
                              <w:t>Huvudstyrelsen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8.5pt;margin-top:33.45pt;width:437.1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" fillcolor="#b01a33" stroked="f">
                <v:textbox>
                  <w:txbxContent>
                    <w:p w:rsidR="00A01907" w:rsidRPr="00DD68A5" w:rsidRDefault="006132AA" w:rsidP="00A019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rFonts w:ascii="Arial" w:hAnsi="Arial"/>
                            <w:b/>
                            <w:color w:val="FFFFFF" w:themeColor="background1"/>
                            <w:sz w:val="64"/>
                          </w:rPr>
                          <w:alias w:val="Skriv dokumentets titel här"/>
                          <w:tag w:val=""/>
                          <w:id w:val="-758361921"/>
                          <w:lock w:val="sdtLocked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F028E">
                            <w:rPr>
                              <w:rFonts w:ascii="Arial" w:hAnsi="Arial"/>
                              <w:b/>
                              <w:color w:val="FFFFFF" w:themeColor="background1"/>
                              <w:sz w:val="64"/>
                            </w:rPr>
                            <w:t>Arbetsbeskrivning för tekniskt webbstöd huvudstyrelsen</w:t>
                          </w:r>
                        </w:sdtContent>
                      </w:sdt>
                      <w:r w:rsidR="005268D0">
                        <w:rPr>
                          <w:rFonts w:ascii="Arial" w:hAnsi="Arial"/>
                          <w:b/>
                          <w:color w:val="FFFFFF" w:themeColor="background1"/>
                          <w:sz w:val="64"/>
                        </w:rPr>
                        <w:t xml:space="preserve"> </w:t>
                      </w:r>
                      <w:proofErr w:type="spellStart"/>
                      <w:r w:rsidR="005268D0">
                        <w:rPr>
                          <w:rFonts w:ascii="Arial" w:hAnsi="Arial"/>
                          <w:b/>
                          <w:color w:val="FFFFFF" w:themeColor="background1"/>
                          <w:sz w:val="64"/>
                        </w:rPr>
                        <w:t>Huvudstyrelsen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0173">
        <w:t>Ansvarsområde</w:t>
      </w:r>
    </w:p>
    <w:p w:rsidR="00080173" w:rsidRDefault="00E94FCE" w:rsidP="006132AA">
      <w:r>
        <w:t xml:space="preserve">Det som rör </w:t>
      </w:r>
      <w:r w:rsidR="00080173">
        <w:t xml:space="preserve">Östhammar Sportklubbs </w:t>
      </w:r>
      <w:proofErr w:type="gramStart"/>
      <w:r>
        <w:t>huvudstyrelse</w:t>
      </w:r>
      <w:r w:rsidR="006132AA">
        <w:t>ns</w:t>
      </w:r>
      <w:proofErr w:type="gramEnd"/>
      <w:r w:rsidR="006132AA">
        <w:t xml:space="preserve"> </w:t>
      </w:r>
      <w:r w:rsidR="00080173">
        <w:t>sida med dess funktioner på laget.se.</w:t>
      </w:r>
    </w:p>
    <w:p w:rsidR="00080173" w:rsidRDefault="00080173" w:rsidP="00F93CA9">
      <w:pPr>
        <w:pStyle w:val="Rubrik1"/>
        <w:spacing w:before="0"/>
      </w:pPr>
      <w:r>
        <w:t>Arbetsformer</w:t>
      </w:r>
    </w:p>
    <w:p w:rsidR="00080173" w:rsidRDefault="00F40889" w:rsidP="00080173">
      <w:r>
        <w:t>Tekniska webbstödet</w:t>
      </w:r>
      <w:r w:rsidR="00317F4E">
        <w:t xml:space="preserve"> </w:t>
      </w:r>
      <w:r w:rsidR="00E94FCE">
        <w:t xml:space="preserve">huvudstyrelsen </w:t>
      </w:r>
      <w:r w:rsidR="00317F4E">
        <w:t xml:space="preserve">har en roll </w:t>
      </w:r>
      <w:r w:rsidR="00E94FCE">
        <w:t>inom huvudstyrelsen och</w:t>
      </w:r>
      <w:r w:rsidR="00317F4E">
        <w:t xml:space="preserve"> dess ingående ledarmoter, </w:t>
      </w:r>
      <w:r w:rsidR="00470696">
        <w:t>för ÖSK samt mot styrelserna med</w:t>
      </w:r>
      <w:r w:rsidR="00317F4E">
        <w:t xml:space="preserve"> dess underfun</w:t>
      </w:r>
      <w:r w:rsidR="00470696">
        <w:t>ktioner i sektionerna.</w:t>
      </w:r>
    </w:p>
    <w:p w:rsidR="00080173" w:rsidRDefault="00080173" w:rsidP="00F93CA9">
      <w:pPr>
        <w:pStyle w:val="Rubrik1"/>
        <w:spacing w:before="0"/>
      </w:pPr>
      <w:r>
        <w:t>Arbetsuppgifter</w:t>
      </w:r>
    </w:p>
    <w:p w:rsidR="00E94FCE" w:rsidRDefault="00E94FCE" w:rsidP="00E94FCE">
      <w:pPr>
        <w:pStyle w:val="Liststycke"/>
        <w:numPr>
          <w:ilvl w:val="0"/>
          <w:numId w:val="5"/>
        </w:numPr>
      </w:pPr>
      <w:r>
        <w:t>Stödja huvudstyrelsen i att kommunicera och informera på laget.se</w:t>
      </w:r>
    </w:p>
    <w:p w:rsidR="00E94FCE" w:rsidRDefault="00E94FCE" w:rsidP="00E94FCE">
      <w:pPr>
        <w:pStyle w:val="Liststycke"/>
        <w:numPr>
          <w:ilvl w:val="1"/>
          <w:numId w:val="5"/>
        </w:numPr>
      </w:pPr>
      <w:r w:rsidRPr="00E94FCE">
        <w:t>Uppdatera styrelsesammansättningen och tilldela dem rätt behörigheter</w:t>
      </w:r>
      <w:r>
        <w:t xml:space="preserve"> på laget.se</w:t>
      </w:r>
    </w:p>
    <w:p w:rsidR="00DF028E" w:rsidRDefault="00DF028E" w:rsidP="00DF028E">
      <w:pPr>
        <w:pStyle w:val="Liststycke"/>
        <w:numPr>
          <w:ilvl w:val="1"/>
          <w:numId w:val="5"/>
        </w:numPr>
      </w:pPr>
      <w:r w:rsidRPr="0021314F">
        <w:t>Lägga ut nyheter</w:t>
      </w:r>
    </w:p>
    <w:p w:rsidR="00E94FCE" w:rsidRDefault="006132AA" w:rsidP="00E94FCE">
      <w:pPr>
        <w:pStyle w:val="Liststycke"/>
        <w:numPr>
          <w:ilvl w:val="1"/>
          <w:numId w:val="5"/>
        </w:numPr>
      </w:pPr>
      <w:r>
        <w:t>H</w:t>
      </w:r>
      <w:r w:rsidRPr="00EF19A2">
        <w:t>antering av uppgifter på huvudstyrelsens sida på laget.se</w:t>
      </w:r>
      <w:r>
        <w:t xml:space="preserve">, genom att </w:t>
      </w:r>
      <w:proofErr w:type="gramStart"/>
      <w:r>
        <w:t>tex</w:t>
      </w:r>
      <w:proofErr w:type="gramEnd"/>
      <w:r>
        <w:t xml:space="preserve"> h</w:t>
      </w:r>
      <w:r w:rsidR="00E94FCE" w:rsidRPr="00E94FCE">
        <w:t>ålla informationen på huvudsidan aktuell (t ex länkar</w:t>
      </w:r>
      <w:r w:rsidR="00DF028E">
        <w:t xml:space="preserve"> osv)</w:t>
      </w:r>
    </w:p>
    <w:p w:rsidR="00080173" w:rsidRDefault="00470696" w:rsidP="00470696">
      <w:pPr>
        <w:pStyle w:val="Liststycke"/>
        <w:numPr>
          <w:ilvl w:val="0"/>
          <w:numId w:val="5"/>
        </w:numPr>
      </w:pPr>
      <w:r>
        <w:t xml:space="preserve">Vara en stödjande funktion för att underhålla och utveckla </w:t>
      </w:r>
      <w:r w:rsidR="00E94FCE">
        <w:t>huvudstyrelsens sida på laget.se</w:t>
      </w:r>
    </w:p>
    <w:p w:rsidR="00E94FCE" w:rsidRDefault="00470696" w:rsidP="00470696">
      <w:pPr>
        <w:pStyle w:val="Liststycke"/>
        <w:numPr>
          <w:ilvl w:val="0"/>
          <w:numId w:val="5"/>
        </w:numPr>
      </w:pPr>
      <w:r>
        <w:t xml:space="preserve">Utgöra ett stöd till </w:t>
      </w:r>
      <w:r w:rsidR="00E94FCE">
        <w:t>föreningens övergripande ansvarig ”Teknisk webbstöd”</w:t>
      </w:r>
    </w:p>
    <w:p w:rsidR="006132AA" w:rsidRDefault="00E94FCE" w:rsidP="00F93CA9">
      <w:pPr>
        <w:pStyle w:val="Liststycke"/>
        <w:numPr>
          <w:ilvl w:val="0"/>
          <w:numId w:val="5"/>
        </w:numPr>
      </w:pPr>
      <w:r>
        <w:t>Att tillsammans med överripande ansvarig ”Teknisk webbstöd” a</w:t>
      </w:r>
      <w:r w:rsidR="00470696">
        <w:t xml:space="preserve">nsvara för den tekniska kompetensen </w:t>
      </w:r>
      <w:r>
        <w:t>för laget.se inom huvudstyrelsen.</w:t>
      </w:r>
      <w:bookmarkStart w:id="0" w:name="_GoBack"/>
      <w:bookmarkEnd w:id="0"/>
    </w:p>
    <w:p w:rsidR="00080173" w:rsidRDefault="00080173" w:rsidP="00080173">
      <w:pPr>
        <w:pStyle w:val="Rubrik1"/>
      </w:pPr>
      <w:r>
        <w:t>Övrigt</w:t>
      </w:r>
    </w:p>
    <w:p w:rsidR="00080173" w:rsidRPr="00080173" w:rsidRDefault="00F7037E" w:rsidP="00080173">
      <w:r>
        <w:t>-</w:t>
      </w:r>
    </w:p>
    <w:sectPr w:rsidR="00080173" w:rsidRPr="00080173" w:rsidSect="00CC2176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7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2C" w:rsidRDefault="005E6A2C" w:rsidP="00C87D19">
      <w:pPr>
        <w:spacing w:after="0" w:line="240" w:lineRule="auto"/>
      </w:pPr>
      <w:r>
        <w:separator/>
      </w:r>
    </w:p>
  </w:endnote>
  <w:endnote w:type="continuationSeparator" w:id="0">
    <w:p w:rsidR="005E6A2C" w:rsidRDefault="005E6A2C" w:rsidP="00C8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19" w:rsidRDefault="00F452A5">
    <w:pPr>
      <w:pStyle w:val="Sidfot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FBC39A" wp14:editId="218BCD41">
              <wp:simplePos x="0" y="0"/>
              <wp:positionH relativeFrom="column">
                <wp:posOffset>5542280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176" w:rsidRPr="003362EC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452A5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93CA9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6.4pt;margin-top:36.15pt;width:8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" filled="f" stroked="f">
              <v:textbox>
                <w:txbxContent>
                  <w:p w:rsidR="00CC2176" w:rsidRPr="003362EC" w:rsidRDefault="00CC2176" w:rsidP="00CC217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Sida 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F452A5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av 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F93CA9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566579" wp14:editId="0C7F9233">
              <wp:simplePos x="0" y="0"/>
              <wp:positionH relativeFrom="column">
                <wp:posOffset>-633730</wp:posOffset>
              </wp:positionH>
              <wp:positionV relativeFrom="paragraph">
                <wp:posOffset>372272</wp:posOffset>
              </wp:positionV>
              <wp:extent cx="4448175" cy="3911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</w:rPr>
                            <w:tag w:val=""/>
                            <w:id w:val="753940382"/>
                            <w:lock w:val="sdtLocked"/>
                            <w:placeholder>
                              <w:docPart w:val="AA0A148006594F0BBC0BF7C7D9BFDCC7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CC2176" w:rsidRPr="00FE33AC" w:rsidRDefault="00DF028E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</w:rPr>
                                <w:t>Arbetsbeskrivning för tekniskt webbstöd huvudstyrelsen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-49.9pt;margin-top:29.3pt;width:350.25pt;height:3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" filled="f" stroked="f">
              <v:textbox>
                <w:txbxContent>
                  <w:sdt>
                    <w:sdtPr>
                      <w:rPr>
                        <w:rStyle w:val="Style6"/>
                      </w:rPr>
                      <w:tag w:val=""/>
                      <w:id w:val="753940382"/>
                      <w:lock w:val="sdtLocked"/>
                      <w:placeholder>
                        <w:docPart w:val="AA0A148006594F0BBC0BF7C7D9BFDCC7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CC2176" w:rsidRPr="00FE33AC" w:rsidRDefault="00DF028E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Style w:val="Style6"/>
                          </w:rPr>
                          <w:t>Arbetsbeskrivning för tekniskt webbstöd huvudstyrelsen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186DB2" wp14:editId="6534FDDC">
              <wp:simplePos x="0" y="0"/>
              <wp:positionH relativeFrom="column">
                <wp:posOffset>-910428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1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1.7pt;margin-top:778.2pt;width:595.5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" fillcolor="#b01a33" stroked="f" strokeweight="2pt">
              <w10:wrap anchory="page"/>
            </v:rect>
          </w:pict>
        </mc:Fallback>
      </mc:AlternateContent>
    </w:r>
    <w:r w:rsidR="003362EC">
      <w:rPr>
        <w:noProof/>
        <w:lang w:eastAsia="sv-S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76" w:rsidRDefault="00F452A5">
    <w:pPr>
      <w:pStyle w:val="Sidfot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69E6EF" wp14:editId="0CCD37EB">
              <wp:simplePos x="0" y="0"/>
              <wp:positionH relativeFrom="column">
                <wp:posOffset>5541645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176" w:rsidRPr="003362EC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93CA9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93CA9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36.35pt;margin-top:36.15pt;width:8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" filled="f" stroked="f">
              <v:textbox>
                <w:txbxContent>
                  <w:p w:rsidR="00CC2176" w:rsidRPr="003362EC" w:rsidRDefault="00CC2176" w:rsidP="00CC217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Sida 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F93CA9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av 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F93CA9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D9C1BB" wp14:editId="04EA247D">
              <wp:simplePos x="0" y="0"/>
              <wp:positionH relativeFrom="column">
                <wp:posOffset>-622935</wp:posOffset>
              </wp:positionH>
              <wp:positionV relativeFrom="paragraph">
                <wp:posOffset>372907</wp:posOffset>
              </wp:positionV>
              <wp:extent cx="4448175" cy="39116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</w:rPr>
                            <w:tag w:val=""/>
                            <w:id w:val="-974828054"/>
                            <w:lock w:val="sdtLocked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CC2176" w:rsidRPr="00FE33AC" w:rsidRDefault="00F40889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</w:rPr>
                                <w:t>Arbetsbeskrivning för tekniskt webbstöd</w:t>
                              </w:r>
                              <w:r w:rsidR="00DF028E">
                                <w:rPr>
                                  <w:rStyle w:val="Style6"/>
                                </w:rPr>
                                <w:t xml:space="preserve"> huvudstyrelsen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-49.05pt;margin-top:29.35pt;width:350.25pt;height:30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" filled="f" stroked="f">
              <v:textbox>
                <w:txbxContent>
                  <w:sdt>
                    <w:sdtPr>
                      <w:rPr>
                        <w:rStyle w:val="Style6"/>
                      </w:rPr>
                      <w:tag w:val=""/>
                      <w:id w:val="-974828054"/>
                      <w:lock w:val="sdtLocked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CC2176" w:rsidRPr="00FE33AC" w:rsidRDefault="00F40889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Style w:val="Style6"/>
                          </w:rPr>
                          <w:t>Arbetsbeskrivning för tekniskt webbstöd</w:t>
                        </w:r>
                        <w:r w:rsidR="00DF028E">
                          <w:rPr>
                            <w:rStyle w:val="Style6"/>
                          </w:rPr>
                          <w:t xml:space="preserve"> huvudstyrelsen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9D0E3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868510" wp14:editId="34AB6C63">
              <wp:simplePos x="0" y="0"/>
              <wp:positionH relativeFrom="column">
                <wp:posOffset>-899795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0.85pt;margin-top:778.2pt;width:595.55pt;height:3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" fillcolor="#b01a33" stroked="f" strokeweight="2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2C" w:rsidRDefault="005E6A2C" w:rsidP="00C87D19">
      <w:pPr>
        <w:spacing w:after="0" w:line="240" w:lineRule="auto"/>
      </w:pPr>
      <w:r>
        <w:separator/>
      </w:r>
    </w:p>
  </w:footnote>
  <w:footnote w:type="continuationSeparator" w:id="0">
    <w:p w:rsidR="005E6A2C" w:rsidRDefault="005E6A2C" w:rsidP="00C8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B92"/>
    <w:multiLevelType w:val="hybridMultilevel"/>
    <w:tmpl w:val="63D44A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5060D"/>
    <w:multiLevelType w:val="hybridMultilevel"/>
    <w:tmpl w:val="AF446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C025E"/>
    <w:multiLevelType w:val="hybridMultilevel"/>
    <w:tmpl w:val="FA6EE8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C49A3"/>
    <w:multiLevelType w:val="hybridMultilevel"/>
    <w:tmpl w:val="90C8A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463FD"/>
    <w:multiLevelType w:val="hybridMultilevel"/>
    <w:tmpl w:val="51489F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23514"/>
    <w:multiLevelType w:val="hybridMultilevel"/>
    <w:tmpl w:val="DC28A2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79"/>
    <w:rsid w:val="0000383B"/>
    <w:rsid w:val="0003381E"/>
    <w:rsid w:val="00080173"/>
    <w:rsid w:val="00094F0C"/>
    <w:rsid w:val="000B0889"/>
    <w:rsid w:val="000C46E4"/>
    <w:rsid w:val="001011A0"/>
    <w:rsid w:val="00177AB7"/>
    <w:rsid w:val="001935A5"/>
    <w:rsid w:val="001F102A"/>
    <w:rsid w:val="00201AF6"/>
    <w:rsid w:val="00210A4F"/>
    <w:rsid w:val="00266C38"/>
    <w:rsid w:val="00275136"/>
    <w:rsid w:val="002769CC"/>
    <w:rsid w:val="0029320A"/>
    <w:rsid w:val="002B5E81"/>
    <w:rsid w:val="00317F4E"/>
    <w:rsid w:val="003362EC"/>
    <w:rsid w:val="00357943"/>
    <w:rsid w:val="003D6177"/>
    <w:rsid w:val="003E2C21"/>
    <w:rsid w:val="00437253"/>
    <w:rsid w:val="00450FA9"/>
    <w:rsid w:val="00460F36"/>
    <w:rsid w:val="00470696"/>
    <w:rsid w:val="0047712B"/>
    <w:rsid w:val="00480B33"/>
    <w:rsid w:val="004968FA"/>
    <w:rsid w:val="004A51EB"/>
    <w:rsid w:val="004C7F61"/>
    <w:rsid w:val="005268D0"/>
    <w:rsid w:val="005402D1"/>
    <w:rsid w:val="00540CE5"/>
    <w:rsid w:val="00544F04"/>
    <w:rsid w:val="00553981"/>
    <w:rsid w:val="00594976"/>
    <w:rsid w:val="005D5D72"/>
    <w:rsid w:val="005E6A2C"/>
    <w:rsid w:val="005F2DF4"/>
    <w:rsid w:val="006132AA"/>
    <w:rsid w:val="00620771"/>
    <w:rsid w:val="00630A14"/>
    <w:rsid w:val="00661857"/>
    <w:rsid w:val="006A6681"/>
    <w:rsid w:val="006B3652"/>
    <w:rsid w:val="00733F37"/>
    <w:rsid w:val="007717E7"/>
    <w:rsid w:val="007D051A"/>
    <w:rsid w:val="007E4C5E"/>
    <w:rsid w:val="007E4D31"/>
    <w:rsid w:val="00803D2C"/>
    <w:rsid w:val="008455D4"/>
    <w:rsid w:val="00864DA4"/>
    <w:rsid w:val="008C3CDD"/>
    <w:rsid w:val="008D2CAD"/>
    <w:rsid w:val="008E0B79"/>
    <w:rsid w:val="008E3B07"/>
    <w:rsid w:val="00904255"/>
    <w:rsid w:val="00916AED"/>
    <w:rsid w:val="009178D6"/>
    <w:rsid w:val="00994330"/>
    <w:rsid w:val="009A4345"/>
    <w:rsid w:val="009D0E35"/>
    <w:rsid w:val="009D11B3"/>
    <w:rsid w:val="00A01907"/>
    <w:rsid w:val="00A91500"/>
    <w:rsid w:val="00AA0D23"/>
    <w:rsid w:val="00AB1DB5"/>
    <w:rsid w:val="00AF5D15"/>
    <w:rsid w:val="00BB02FB"/>
    <w:rsid w:val="00BB0963"/>
    <w:rsid w:val="00BB3EF0"/>
    <w:rsid w:val="00BB4995"/>
    <w:rsid w:val="00C566EC"/>
    <w:rsid w:val="00C66DAC"/>
    <w:rsid w:val="00C73D09"/>
    <w:rsid w:val="00C87D19"/>
    <w:rsid w:val="00CC2176"/>
    <w:rsid w:val="00CC3067"/>
    <w:rsid w:val="00D31659"/>
    <w:rsid w:val="00D57270"/>
    <w:rsid w:val="00DA0F27"/>
    <w:rsid w:val="00DA24DF"/>
    <w:rsid w:val="00DC30DC"/>
    <w:rsid w:val="00DC31FD"/>
    <w:rsid w:val="00DD68A5"/>
    <w:rsid w:val="00DF028E"/>
    <w:rsid w:val="00E265C0"/>
    <w:rsid w:val="00E55096"/>
    <w:rsid w:val="00E75E65"/>
    <w:rsid w:val="00E94FCE"/>
    <w:rsid w:val="00EB1D21"/>
    <w:rsid w:val="00ED2F22"/>
    <w:rsid w:val="00F227B2"/>
    <w:rsid w:val="00F40889"/>
    <w:rsid w:val="00F449F2"/>
    <w:rsid w:val="00F452A5"/>
    <w:rsid w:val="00F64EDE"/>
    <w:rsid w:val="00F7037E"/>
    <w:rsid w:val="00F82863"/>
    <w:rsid w:val="00F93CA9"/>
    <w:rsid w:val="00FA065F"/>
    <w:rsid w:val="00FA0822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2C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2C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\Google%20Drive\&#214;SK\Mallar\Dokumentmall_r&#246;tt_sidhuvu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5236ACCE0440F2A554D9961EDE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75AA-4282-495C-B4FD-98E060A973DE}"/>
      </w:docPartPr>
      <w:docPartBody>
        <w:p w:rsidR="00FF13C9" w:rsidRDefault="00001560">
          <w:pPr>
            <w:pStyle w:val="9E5236ACCE0440F2A554D9961EDEF51E"/>
          </w:pPr>
          <w:r w:rsidRPr="00C566EC">
            <w:rPr>
              <w:rStyle w:val="Platshllartext"/>
              <w:rFonts w:ascii="Arial" w:hAnsi="Arial" w:cs="Arial"/>
              <w:b/>
              <w:color w:val="D9D9D9" w:themeColor="background1" w:themeShade="D9"/>
              <w:sz w:val="28"/>
              <w:szCs w:val="28"/>
            </w:rPr>
            <w:t xml:space="preserve">Skriv aktuell sektion </w:t>
          </w:r>
          <w:r w:rsidRPr="00FE33AC">
            <w:rPr>
              <w:rStyle w:val="Platshllartext"/>
              <w:rFonts w:ascii="Arial" w:hAnsi="Arial" w:cs="Arial"/>
              <w:b/>
              <w:color w:val="E6E6E6"/>
              <w:sz w:val="28"/>
              <w:szCs w:val="28"/>
            </w:rPr>
            <w:t>här</w:t>
          </w:r>
        </w:p>
      </w:docPartBody>
    </w:docPart>
    <w:docPart>
      <w:docPartPr>
        <w:name w:val="AA0A148006594F0BBC0BF7C7D9BFD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9F1A-8493-40AE-A6DF-7A335881C152}"/>
      </w:docPartPr>
      <w:docPartBody>
        <w:p w:rsidR="00FF13C9" w:rsidRDefault="00001560">
          <w:pPr>
            <w:pStyle w:val="AA0A148006594F0BBC0BF7C7D9BFDCC7"/>
          </w:pPr>
          <w:r>
            <w:rPr>
              <w:rStyle w:val="Style5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60"/>
    <w:rsid w:val="00001560"/>
    <w:rsid w:val="003138D8"/>
    <w:rsid w:val="008D036A"/>
    <w:rsid w:val="00993778"/>
    <w:rsid w:val="00CD715C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E5236ACCE0440F2A554D9961EDEF51E">
    <w:name w:val="9E5236ACCE0440F2A554D9961EDEF51E"/>
  </w:style>
  <w:style w:type="character" w:customStyle="1" w:styleId="Style5">
    <w:name w:val="Style5"/>
    <w:basedOn w:val="Standardstycketeckensnitt"/>
    <w:uiPriority w:val="1"/>
    <w:rPr>
      <w:rFonts w:ascii="Arial" w:hAnsi="Arial"/>
      <w:b/>
      <w:color w:val="FFFFFF" w:themeColor="background1"/>
      <w:sz w:val="24"/>
    </w:rPr>
  </w:style>
  <w:style w:type="paragraph" w:customStyle="1" w:styleId="AA0A148006594F0BBC0BF7C7D9BFDCC7">
    <w:name w:val="AA0A148006594F0BBC0BF7C7D9BFDC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E5236ACCE0440F2A554D9961EDEF51E">
    <w:name w:val="9E5236ACCE0440F2A554D9961EDEF51E"/>
  </w:style>
  <w:style w:type="character" w:customStyle="1" w:styleId="Style5">
    <w:name w:val="Style5"/>
    <w:basedOn w:val="Standardstycketeckensnitt"/>
    <w:uiPriority w:val="1"/>
    <w:rPr>
      <w:rFonts w:ascii="Arial" w:hAnsi="Arial"/>
      <w:b/>
      <w:color w:val="FFFFFF" w:themeColor="background1"/>
      <w:sz w:val="24"/>
    </w:rPr>
  </w:style>
  <w:style w:type="paragraph" w:customStyle="1" w:styleId="AA0A148006594F0BBC0BF7C7D9BFDCC7">
    <w:name w:val="AA0A148006594F0BBC0BF7C7D9BFDC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3340-BD04-41B9-AC4B-C5C7F0E4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Dokumentmall_rött_sidhuvud</Template>
  <TotalTime>26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Arbetsbeskrivning för tekniskt webbstöd</vt:lpstr>
      <vt:lpstr>Arbetsbeskrivning; klubbadminstratör för laget.se</vt:lpstr>
    </vt:vector>
  </TitlesOfParts>
  <Company>KSU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Arbetsbeskrivning för tekniskt webbstöd huvudstyrelsen</dc:title>
  <dc:creator>Micke</dc:creator>
  <cp:lastModifiedBy>Sara Eriksson</cp:lastModifiedBy>
  <cp:revision>7</cp:revision>
  <cp:lastPrinted>2015-12-21T11:21:00Z</cp:lastPrinted>
  <dcterms:created xsi:type="dcterms:W3CDTF">2019-05-05T14:44:00Z</dcterms:created>
  <dcterms:modified xsi:type="dcterms:W3CDTF">2019-08-19T16:10:00Z</dcterms:modified>
</cp:coreProperties>
</file>