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3" w:rsidRDefault="00A91500" w:rsidP="00BB3EF0">
      <w:pPr>
        <w:pStyle w:val="Rubrik1"/>
      </w:pPr>
      <w:r w:rsidRPr="0051673E">
        <w:rPr>
          <w:noProof/>
          <w:u w:val="single"/>
          <w:lang w:eastAsia="sv-SE"/>
        </w:rPr>
        <w:drawing>
          <wp:anchor distT="0" distB="0" distL="114300" distR="114300" simplePos="0" relativeHeight="251666432" behindDoc="0" locked="0" layoutInCell="1" allowOverlap="1" wp14:anchorId="381A403A" wp14:editId="621ED399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EC" w:rsidRPr="0051673E">
        <w:rPr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88F50" wp14:editId="048EDE23">
                <wp:simplePos x="0" y="0"/>
                <wp:positionH relativeFrom="column">
                  <wp:posOffset>1110142</wp:posOffset>
                </wp:positionH>
                <wp:positionV relativeFrom="page">
                  <wp:posOffset>1976755</wp:posOffset>
                </wp:positionV>
                <wp:extent cx="55512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27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2101786010"/>
                              <w:lock w:val="sdtLocked"/>
                              <w:placeholder>
                                <w:docPart w:val="9E5236ACCE0440F2A554D9961EDEF51E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094F0C" w:rsidRDefault="00080173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</w:rPr>
                                  <w:t>ÖSK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65pt;width:437.1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" fillcolor="#b01a33" stroked="f">
                <v:textbox>
                  <w:txbxContent>
                    <w:sdt>
                      <w:sdtPr>
                        <w:rPr>
                          <w:rStyle w:val="Style3"/>
                        </w:rPr>
                        <w:alias w:val="Fotboll-, Hockey-, Basket-, Tennis- eller Skidsektionen"/>
                        <w:tag w:val="Fotboll-, Hockey-, Basket-, Tennis- eller Skidsektionen"/>
                        <w:id w:val="-2101786010"/>
                        <w:lock w:val="sdtLocked"/>
                        <w:placeholder>
                          <w:docPart w:val="9E5236ACCE0440F2A554D9961EDEF51E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color w:val="auto"/>
                          <w:sz w:val="22"/>
                          <w:szCs w:val="28"/>
                          <w:lang w:val="en-US"/>
                        </w:rPr>
                      </w:sdtEndPr>
                      <w:sdtContent>
                        <w:p w:rsidR="00F449F2" w:rsidRPr="00094F0C" w:rsidRDefault="00080173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</w:rPr>
                            <w:t>ÖSK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4C7F61" w:rsidRPr="0051673E">
        <w:rPr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C91AB" wp14:editId="499D4CB9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DD68A5" w:rsidRDefault="00481E17" w:rsidP="00A019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64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0889" w:rsidRPr="00F40889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 xml:space="preserve">Arbetsbeskrivning för </w:t>
                                </w:r>
                                <w:r w:rsidR="008C754F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>Sekreterare</w:t>
                                </w:r>
                              </w:sdtContent>
                            </w:sdt>
                            <w:r w:rsidR="00864985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 xml:space="preserve"> och vice </w:t>
                            </w:r>
                            <w:r w:rsidR="008C754F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>sekreterare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" fillcolor="#b01a33" stroked="f">
                <v:textbox>
                  <w:txbxContent>
                    <w:p w:rsidR="00A01907" w:rsidRPr="00DD68A5" w:rsidRDefault="00206E02" w:rsidP="00A019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/>
                            <w:b/>
                            <w:color w:val="FFFFFF" w:themeColor="background1"/>
                            <w:sz w:val="64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0889" w:rsidRPr="00F40889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 xml:space="preserve">Arbetsbeskrivning för </w:t>
                          </w:r>
                          <w:r w:rsidR="008C754F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>Sekreterare</w:t>
                          </w:r>
                        </w:sdtContent>
                      </w:sdt>
                      <w:r w:rsidR="00864985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 xml:space="preserve"> och vice </w:t>
                      </w:r>
                      <w:r w:rsidR="008C754F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>sekreterare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13F">
        <w:rPr>
          <w:noProof/>
          <w:u w:val="single"/>
          <w:lang w:eastAsia="sv-SE"/>
        </w:rPr>
        <w:t>Sekreterarens</w:t>
      </w:r>
      <w:r w:rsidR="00744D16" w:rsidRPr="00744D16">
        <w:rPr>
          <w:u w:val="single"/>
        </w:rPr>
        <w:t xml:space="preserve"> a</w:t>
      </w:r>
      <w:r w:rsidR="00080173" w:rsidRPr="00744D16">
        <w:rPr>
          <w:u w:val="single"/>
        </w:rPr>
        <w:t>nsvarsområde</w:t>
      </w:r>
      <w:r w:rsidR="00864985" w:rsidRPr="00744D16">
        <w:rPr>
          <w:u w:val="single"/>
        </w:rPr>
        <w:t xml:space="preserve"> </w:t>
      </w:r>
    </w:p>
    <w:p w:rsidR="00214C60" w:rsidRDefault="008F213F" w:rsidP="008F213F">
      <w:pPr>
        <w:pStyle w:val="Normalwebb"/>
      </w:pPr>
      <w:r>
        <w:t xml:space="preserve">Sekreteraren har ansvar för att protokollföra huvudstyrelsens möten, distribuera och arkivera protokollen på anvisad plats på laget.se.  </w:t>
      </w:r>
    </w:p>
    <w:p w:rsidR="00080173" w:rsidRDefault="00080173" w:rsidP="00481E17">
      <w:pPr>
        <w:pStyle w:val="Rubrik1"/>
        <w:spacing w:line="240" w:lineRule="auto"/>
      </w:pPr>
      <w:r>
        <w:t>Arbetsformer</w:t>
      </w:r>
    </w:p>
    <w:p w:rsidR="008F213F" w:rsidRDefault="008F213F" w:rsidP="00080173">
      <w:r>
        <w:t>Sekreteraren</w:t>
      </w:r>
      <w:r w:rsidR="00214C60">
        <w:t xml:space="preserve"> har en roll i huvudstyrelsen och </w:t>
      </w:r>
      <w:r w:rsidR="00317F4E">
        <w:t xml:space="preserve">arbetar både mot huvudstyrelsen, med dess ingående ledarmoter, </w:t>
      </w:r>
      <w:r w:rsidR="00470696">
        <w:t>för ÖSK samt mot styrelserna med</w:t>
      </w:r>
      <w:r w:rsidR="00317F4E">
        <w:t xml:space="preserve"> dess underfun</w:t>
      </w:r>
      <w:r w:rsidR="00470696">
        <w:t>ktioner i sektionerna.</w:t>
      </w:r>
    </w:p>
    <w:p w:rsidR="00080173" w:rsidRDefault="00080173" w:rsidP="00481E17">
      <w:pPr>
        <w:pStyle w:val="Rubrik1"/>
        <w:spacing w:line="240" w:lineRule="auto"/>
      </w:pPr>
      <w:r>
        <w:t>Arbetsuppgifter</w:t>
      </w:r>
    </w:p>
    <w:p w:rsidR="0021314F" w:rsidRDefault="0021314F" w:rsidP="00206E02">
      <w:pPr>
        <w:pStyle w:val="Liststycke"/>
        <w:numPr>
          <w:ilvl w:val="0"/>
          <w:numId w:val="9"/>
        </w:numPr>
      </w:pPr>
      <w:r>
        <w:t>Skriva protokoll</w:t>
      </w:r>
    </w:p>
    <w:p w:rsidR="0021314F" w:rsidRDefault="0021314F" w:rsidP="00206E02">
      <w:pPr>
        <w:pStyle w:val="Liststycke"/>
        <w:numPr>
          <w:ilvl w:val="0"/>
          <w:numId w:val="9"/>
        </w:numPr>
      </w:pPr>
      <w:r w:rsidRPr="0021314F">
        <w:t>Synliggöra styrelseprotokoll</w:t>
      </w:r>
      <w:r>
        <w:t xml:space="preserve"> genom att lägga upp protokoll på laget.se</w:t>
      </w:r>
    </w:p>
    <w:p w:rsidR="0021314F" w:rsidRDefault="0021314F" w:rsidP="00206E02">
      <w:pPr>
        <w:pStyle w:val="Liststycke"/>
        <w:numPr>
          <w:ilvl w:val="0"/>
          <w:numId w:val="9"/>
        </w:numPr>
      </w:pPr>
      <w:r>
        <w:t>Distribuera protokoll till huvudstyrelsens medlemmar</w:t>
      </w:r>
    </w:p>
    <w:p w:rsidR="00EF19A2" w:rsidRDefault="00EF19A2" w:rsidP="00206E02">
      <w:pPr>
        <w:pStyle w:val="Liststycke"/>
        <w:numPr>
          <w:ilvl w:val="0"/>
          <w:numId w:val="9"/>
        </w:numPr>
      </w:pPr>
      <w:r>
        <w:t xml:space="preserve">Allmänt dokumenthanteringsansvarig </w:t>
      </w:r>
    </w:p>
    <w:p w:rsidR="00EF19A2" w:rsidRDefault="00EF19A2" w:rsidP="00EF19A2">
      <w:pPr>
        <w:pStyle w:val="Liststycke"/>
        <w:numPr>
          <w:ilvl w:val="1"/>
          <w:numId w:val="9"/>
        </w:numPr>
      </w:pPr>
      <w:r w:rsidRPr="00EF19A2">
        <w:t>dokumentstruktur, uppläggning av dokument på laget.se</w:t>
      </w:r>
    </w:p>
    <w:p w:rsidR="00080173" w:rsidRPr="0051673E" w:rsidRDefault="00864985" w:rsidP="00080173">
      <w:pPr>
        <w:pStyle w:val="Rubrik1"/>
        <w:rPr>
          <w:u w:val="single"/>
        </w:rPr>
      </w:pPr>
      <w:bookmarkStart w:id="0" w:name="_GoBack"/>
      <w:bookmarkEnd w:id="0"/>
      <w:r w:rsidRPr="0051673E">
        <w:rPr>
          <w:u w:val="single"/>
        </w:rPr>
        <w:t xml:space="preserve">Vice </w:t>
      </w:r>
      <w:r w:rsidR="0021314F">
        <w:rPr>
          <w:u w:val="single"/>
        </w:rPr>
        <w:t>sekreterarens</w:t>
      </w:r>
      <w:r w:rsidRPr="0051673E">
        <w:rPr>
          <w:u w:val="single"/>
        </w:rPr>
        <w:t xml:space="preserve"> arbetsområde </w:t>
      </w:r>
    </w:p>
    <w:p w:rsidR="00864985" w:rsidRDefault="00864985" w:rsidP="0051673E">
      <w:pPr>
        <w:pStyle w:val="Rubrik2"/>
      </w:pPr>
      <w:r>
        <w:t xml:space="preserve">Ansvarsområde </w:t>
      </w:r>
    </w:p>
    <w:p w:rsidR="00FB6DDC" w:rsidRPr="00B1183E" w:rsidRDefault="00234D04" w:rsidP="00080173">
      <w:r w:rsidRPr="00B1183E">
        <w:t xml:space="preserve">Vice sekreterare i ÖSK är även vice Tekniskt </w:t>
      </w:r>
      <w:proofErr w:type="gramStart"/>
      <w:r w:rsidRPr="00B1183E">
        <w:t>webbstöd  på</w:t>
      </w:r>
      <w:proofErr w:type="gramEnd"/>
      <w:r w:rsidRPr="00B1183E">
        <w:t xml:space="preserve"> laget.se.</w:t>
      </w:r>
    </w:p>
    <w:p w:rsidR="008C754F" w:rsidRDefault="008C754F" w:rsidP="008C754F">
      <w:pPr>
        <w:pStyle w:val="Rubrik1"/>
      </w:pPr>
      <w:r>
        <w:t>Övrigt</w:t>
      </w:r>
    </w:p>
    <w:p w:rsidR="008C754F" w:rsidRDefault="008C754F" w:rsidP="00080173">
      <w:r>
        <w:t xml:space="preserve">Stöd dokument för </w:t>
      </w:r>
      <w:r w:rsidR="008F213F">
        <w:t>sekreteraren</w:t>
      </w:r>
      <w:r>
        <w:t>:</w:t>
      </w:r>
    </w:p>
    <w:p w:rsidR="008C754F" w:rsidRDefault="008F213F" w:rsidP="008C754F">
      <w:pPr>
        <w:pStyle w:val="Liststycke"/>
        <w:numPr>
          <w:ilvl w:val="0"/>
          <w:numId w:val="8"/>
        </w:numPr>
      </w:pPr>
      <w:r>
        <w:t>Mall för protokoll på huvudstyrelsen sida på laget.se</w:t>
      </w:r>
    </w:p>
    <w:p w:rsidR="008F213F" w:rsidRDefault="008F213F" w:rsidP="008F213F">
      <w:pPr>
        <w:pStyle w:val="Liststycke"/>
        <w:numPr>
          <w:ilvl w:val="0"/>
          <w:numId w:val="8"/>
        </w:numPr>
      </w:pPr>
      <w:r>
        <w:t xml:space="preserve">Länk till föreningssida för sekreterare: </w:t>
      </w:r>
      <w:hyperlink r:id="rId10" w:history="1">
        <w:r w:rsidRPr="00C05EB7">
          <w:rPr>
            <w:rStyle w:val="Hyperlnk"/>
          </w:rPr>
          <w:t>https://forening.se/fortroendevalda/styrelsen/sekreterare/</w:t>
        </w:r>
      </w:hyperlink>
    </w:p>
    <w:p w:rsidR="008F213F" w:rsidRDefault="008F213F" w:rsidP="008F213F">
      <w:pPr>
        <w:pStyle w:val="Liststycke"/>
      </w:pPr>
    </w:p>
    <w:sectPr w:rsidR="008F213F" w:rsidSect="00CC2176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C" w:rsidRDefault="005E6A2C" w:rsidP="00C87D19">
      <w:pPr>
        <w:spacing w:after="0" w:line="240" w:lineRule="auto"/>
      </w:pPr>
      <w:r>
        <w:separator/>
      </w:r>
    </w:p>
  </w:endnote>
  <w:end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6E02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E17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06E02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481E17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AA0A148006594F0BBC0BF7C7D9BFDCC7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8C754F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Sekreterare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753940382"/>
                      <w:lock w:val="sdtLocked"/>
                      <w:placeholder>
                        <w:docPart w:val="AA0A148006594F0BBC0BF7C7D9BFDCC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8C754F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Sekreterare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E17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E17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hDwIAAP0DAAAOAAAAZHJzL2Uyb0RvYy54bWysU9tu2zAMfR+wfxD0vtjxkjk1ohRduw4D&#10;ugvQ7gMUWY6FSaImKbGzry8lp1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481E17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481E17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8C754F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Sekreterare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RiDw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WldU&#10;Yg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8C754F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Sekreterare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C" w:rsidRDefault="005E6A2C" w:rsidP="00C87D19">
      <w:pPr>
        <w:spacing w:after="0" w:line="240" w:lineRule="auto"/>
      </w:pPr>
      <w:r>
        <w:separator/>
      </w:r>
    </w:p>
  </w:footnote>
  <w:foot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B92"/>
    <w:multiLevelType w:val="hybridMultilevel"/>
    <w:tmpl w:val="63D44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C1F"/>
    <w:multiLevelType w:val="hybridMultilevel"/>
    <w:tmpl w:val="AEE0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65E4"/>
    <w:multiLevelType w:val="hybridMultilevel"/>
    <w:tmpl w:val="EE2CBD50"/>
    <w:lvl w:ilvl="0" w:tplc="00AC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025E"/>
    <w:multiLevelType w:val="hybridMultilevel"/>
    <w:tmpl w:val="FA6EE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24F6"/>
    <w:multiLevelType w:val="hybridMultilevel"/>
    <w:tmpl w:val="E12A9288"/>
    <w:lvl w:ilvl="0" w:tplc="A0300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63FD"/>
    <w:multiLevelType w:val="hybridMultilevel"/>
    <w:tmpl w:val="51489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23514"/>
    <w:multiLevelType w:val="hybridMultilevel"/>
    <w:tmpl w:val="DC28A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9"/>
    <w:rsid w:val="0000383B"/>
    <w:rsid w:val="0003381E"/>
    <w:rsid w:val="00080173"/>
    <w:rsid w:val="00094F0C"/>
    <w:rsid w:val="000B0889"/>
    <w:rsid w:val="000C46E4"/>
    <w:rsid w:val="001011A0"/>
    <w:rsid w:val="00177AB7"/>
    <w:rsid w:val="001935A5"/>
    <w:rsid w:val="001F102A"/>
    <w:rsid w:val="00201AF6"/>
    <w:rsid w:val="00206E02"/>
    <w:rsid w:val="00210A4F"/>
    <w:rsid w:val="0021314F"/>
    <w:rsid w:val="00214C60"/>
    <w:rsid w:val="00234D04"/>
    <w:rsid w:val="00266C38"/>
    <w:rsid w:val="00275136"/>
    <w:rsid w:val="002769CC"/>
    <w:rsid w:val="0029320A"/>
    <w:rsid w:val="002B5E81"/>
    <w:rsid w:val="00317F4E"/>
    <w:rsid w:val="003362EC"/>
    <w:rsid w:val="00355448"/>
    <w:rsid w:val="00357943"/>
    <w:rsid w:val="003D6177"/>
    <w:rsid w:val="003E2C21"/>
    <w:rsid w:val="00437253"/>
    <w:rsid w:val="00450FA9"/>
    <w:rsid w:val="00460F36"/>
    <w:rsid w:val="00470696"/>
    <w:rsid w:val="0047712B"/>
    <w:rsid w:val="00480B33"/>
    <w:rsid w:val="00481E17"/>
    <w:rsid w:val="004968FA"/>
    <w:rsid w:val="004A51EB"/>
    <w:rsid w:val="004C7F61"/>
    <w:rsid w:val="0051673E"/>
    <w:rsid w:val="00540CE5"/>
    <w:rsid w:val="00544F04"/>
    <w:rsid w:val="00553981"/>
    <w:rsid w:val="00594976"/>
    <w:rsid w:val="005D5D72"/>
    <w:rsid w:val="005E6A2C"/>
    <w:rsid w:val="005F2DF4"/>
    <w:rsid w:val="00620771"/>
    <w:rsid w:val="00630A14"/>
    <w:rsid w:val="00661857"/>
    <w:rsid w:val="006A6681"/>
    <w:rsid w:val="006B3652"/>
    <w:rsid w:val="00733F37"/>
    <w:rsid w:val="00744D16"/>
    <w:rsid w:val="007717E7"/>
    <w:rsid w:val="007D051A"/>
    <w:rsid w:val="007E4C5E"/>
    <w:rsid w:val="007E4D31"/>
    <w:rsid w:val="00803D2C"/>
    <w:rsid w:val="008455D4"/>
    <w:rsid w:val="00864985"/>
    <w:rsid w:val="00864DA4"/>
    <w:rsid w:val="008C3CDD"/>
    <w:rsid w:val="008C754F"/>
    <w:rsid w:val="008D2CAD"/>
    <w:rsid w:val="008E0B79"/>
    <w:rsid w:val="008E3B07"/>
    <w:rsid w:val="008F213F"/>
    <w:rsid w:val="00904255"/>
    <w:rsid w:val="00916AED"/>
    <w:rsid w:val="009178D6"/>
    <w:rsid w:val="00994330"/>
    <w:rsid w:val="009A4345"/>
    <w:rsid w:val="009D0E35"/>
    <w:rsid w:val="009D11B3"/>
    <w:rsid w:val="00A01907"/>
    <w:rsid w:val="00A91500"/>
    <w:rsid w:val="00AA0B08"/>
    <w:rsid w:val="00AA0D23"/>
    <w:rsid w:val="00AB1DB5"/>
    <w:rsid w:val="00AF5D15"/>
    <w:rsid w:val="00B1183E"/>
    <w:rsid w:val="00BB02FB"/>
    <w:rsid w:val="00BB0963"/>
    <w:rsid w:val="00BB3EF0"/>
    <w:rsid w:val="00BB4995"/>
    <w:rsid w:val="00BB573B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E265C0"/>
    <w:rsid w:val="00E55096"/>
    <w:rsid w:val="00E75E65"/>
    <w:rsid w:val="00EB1D21"/>
    <w:rsid w:val="00ED2F22"/>
    <w:rsid w:val="00EF19A2"/>
    <w:rsid w:val="00F227B2"/>
    <w:rsid w:val="00F40889"/>
    <w:rsid w:val="00F449F2"/>
    <w:rsid w:val="00F452A5"/>
    <w:rsid w:val="00F64EDE"/>
    <w:rsid w:val="00F7037E"/>
    <w:rsid w:val="00F82863"/>
    <w:rsid w:val="00F87FA7"/>
    <w:rsid w:val="00FA0822"/>
    <w:rsid w:val="00FB6DDC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unhideWhenUsed/>
    <w:rsid w:val="00214C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14C60"/>
    <w:rPr>
      <w:b/>
      <w:bCs/>
    </w:rPr>
  </w:style>
  <w:style w:type="paragraph" w:customStyle="1" w:styleId="Default">
    <w:name w:val="Default"/>
    <w:rsid w:val="008C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unhideWhenUsed/>
    <w:rsid w:val="00214C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14C60"/>
    <w:rPr>
      <w:b/>
      <w:bCs/>
    </w:rPr>
  </w:style>
  <w:style w:type="paragraph" w:customStyle="1" w:styleId="Default">
    <w:name w:val="Default"/>
    <w:rsid w:val="008C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orening.se/fortroendevalda/styrelsen/sekretera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r&#246;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236ACCE0440F2A554D9961EDE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75AA-4282-495C-B4FD-98E060A973DE}"/>
      </w:docPartPr>
      <w:docPartBody>
        <w:p w:rsidR="00FF13C9" w:rsidRDefault="00001560">
          <w:pPr>
            <w:pStyle w:val="9E5236ACCE0440F2A554D9961EDEF51E"/>
          </w:pPr>
          <w:r w:rsidRPr="00C566EC">
            <w:rPr>
              <w:rStyle w:val="Platshllartext"/>
              <w:rFonts w:ascii="Arial" w:hAnsi="Arial" w:cs="Arial"/>
              <w:b/>
              <w:color w:val="D9D9D9" w:themeColor="background1" w:themeShade="D9"/>
              <w:sz w:val="28"/>
              <w:szCs w:val="28"/>
            </w:rPr>
            <w:t xml:space="preserve">Skriv aktuell sektion </w:t>
          </w:r>
          <w:r w:rsidRPr="00FE33AC">
            <w:rPr>
              <w:rStyle w:val="Platshllartext"/>
              <w:rFonts w:ascii="Arial" w:hAnsi="Arial" w:cs="Arial"/>
              <w:b/>
              <w:color w:val="E6E6E6"/>
              <w:sz w:val="28"/>
              <w:szCs w:val="28"/>
            </w:rPr>
            <w:t>här</w:t>
          </w:r>
        </w:p>
      </w:docPartBody>
    </w:docPart>
    <w:docPart>
      <w:docPartPr>
        <w:name w:val="AA0A148006594F0BBC0BF7C7D9BF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1A-8493-40AE-A6DF-7A335881C152}"/>
      </w:docPartPr>
      <w:docPartBody>
        <w:p w:rsidR="00FF13C9" w:rsidRDefault="00001560">
          <w:pPr>
            <w:pStyle w:val="AA0A148006594F0BBC0BF7C7D9BFDCC7"/>
          </w:pPr>
          <w:r>
            <w:rPr>
              <w:rStyle w:val="Style5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0"/>
    <w:rsid w:val="00001560"/>
    <w:rsid w:val="003138D8"/>
    <w:rsid w:val="008D036A"/>
    <w:rsid w:val="00993778"/>
    <w:rsid w:val="00CD715C"/>
    <w:rsid w:val="00E60AB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0ABC"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  <w:style w:type="paragraph" w:customStyle="1" w:styleId="E1485FF427604FD0A64A5CC36CDE750C">
    <w:name w:val="E1485FF427604FD0A64A5CC36CDE750C"/>
    <w:rsid w:val="00E60A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0ABC"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  <w:style w:type="paragraph" w:customStyle="1" w:styleId="E1485FF427604FD0A64A5CC36CDE750C">
    <w:name w:val="E1485FF427604FD0A64A5CC36CDE750C"/>
    <w:rsid w:val="00E60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33A0-B162-4DDF-ACD4-9A19DF8D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Dokumentmall_rött_sidhuvud</Template>
  <TotalTime>23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Arbetsbeskrivning för Sekreterare</vt:lpstr>
      <vt:lpstr>Arbetsbeskrivning; klubbadminstratör för laget.se</vt:lpstr>
    </vt:vector>
  </TitlesOfParts>
  <Company>KSU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för Sekreterare</dc:title>
  <dc:creator>Micke</dc:creator>
  <cp:lastModifiedBy>Sara Eriksson</cp:lastModifiedBy>
  <cp:revision>8</cp:revision>
  <cp:lastPrinted>2015-12-21T11:21:00Z</cp:lastPrinted>
  <dcterms:created xsi:type="dcterms:W3CDTF">2019-05-05T15:07:00Z</dcterms:created>
  <dcterms:modified xsi:type="dcterms:W3CDTF">2019-08-19T16:11:00Z</dcterms:modified>
</cp:coreProperties>
</file>