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3" w:rsidRDefault="00A91500" w:rsidP="00BB3EF0">
      <w:pPr>
        <w:pStyle w:val="Rubrik1"/>
      </w:pPr>
      <w:r w:rsidRPr="0051673E">
        <w:rPr>
          <w:noProof/>
          <w:u w:val="single"/>
          <w:lang w:eastAsia="sv-SE"/>
        </w:rPr>
        <w:drawing>
          <wp:anchor distT="0" distB="0" distL="114300" distR="114300" simplePos="0" relativeHeight="251666432" behindDoc="0" locked="0" layoutInCell="1" allowOverlap="1" wp14:anchorId="381A403A" wp14:editId="621ED399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8F50" wp14:editId="048EDE23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08017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08017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91AB" wp14:editId="499D4CB9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863531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889" w:rsidRPr="00F40889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 xml:space="preserve">Arbetsbeskrivning för </w:t>
                                </w:r>
                                <w:r w:rsidR="001710F0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 xml:space="preserve">Lokstödansvarig </w:t>
                                </w:r>
                              </w:sdtContent>
                            </w:sdt>
                            <w:r w:rsidR="0086498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CC0F0C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889" w:rsidRPr="00F40889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 xml:space="preserve">Arbetsbeskrivning för </w:t>
                          </w:r>
                          <w:r w:rsidR="001710F0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 xml:space="preserve">Lokstödansvarig </w:t>
                          </w:r>
                        </w:sdtContent>
                      </w:sdt>
                      <w:r w:rsidR="00864985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10F0">
        <w:rPr>
          <w:noProof/>
          <w:u w:val="single"/>
          <w:lang w:eastAsia="sv-SE"/>
        </w:rPr>
        <w:t>Lok-stöd</w:t>
      </w:r>
      <w:r w:rsidR="00744D16" w:rsidRPr="00744D16">
        <w:rPr>
          <w:u w:val="single"/>
        </w:rPr>
        <w:t xml:space="preserve"> a</w:t>
      </w:r>
      <w:r w:rsidR="00080173" w:rsidRPr="00744D16">
        <w:rPr>
          <w:u w:val="single"/>
        </w:rPr>
        <w:t>nsvarsområde</w:t>
      </w:r>
      <w:r w:rsidR="00864985" w:rsidRPr="00744D16">
        <w:rPr>
          <w:u w:val="single"/>
        </w:rPr>
        <w:t xml:space="preserve"> </w:t>
      </w:r>
    </w:p>
    <w:p w:rsidR="00214C60" w:rsidRDefault="001710F0" w:rsidP="00CC0F0C">
      <w:r>
        <w:t>Ansvarig för LOK-stöd</w:t>
      </w:r>
      <w:r w:rsidR="008F213F">
        <w:t xml:space="preserve"> har ansvar för att protokollföra huvudstyrelsens möten, distribuera och arkivera protokollen på anvisad plats på laget.se.  </w:t>
      </w:r>
    </w:p>
    <w:p w:rsidR="00080173" w:rsidRDefault="00080173" w:rsidP="00863531">
      <w:pPr>
        <w:pStyle w:val="Rubrik1"/>
        <w:spacing w:line="240" w:lineRule="auto"/>
      </w:pPr>
      <w:r>
        <w:t>Arbetsformer</w:t>
      </w:r>
    </w:p>
    <w:p w:rsidR="008F213F" w:rsidRDefault="001710F0" w:rsidP="00CC0F0C">
      <w:r>
        <w:t xml:space="preserve">Lok-stödansvarig är en ledamot i </w:t>
      </w:r>
      <w:r w:rsidR="00CC0F0C">
        <w:t>huvudstyrelsen</w:t>
      </w:r>
      <w:r>
        <w:t xml:space="preserve"> </w:t>
      </w:r>
      <w:r w:rsidR="00214C60">
        <w:t xml:space="preserve">och </w:t>
      </w:r>
      <w:r w:rsidR="00317F4E">
        <w:t xml:space="preserve">arbetar både mot huvudstyrelsen, med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:rsidR="0058629C" w:rsidRPr="0058629C" w:rsidRDefault="0058629C" w:rsidP="00863531">
      <w:pPr>
        <w:pStyle w:val="Rubrik1"/>
        <w:spacing w:line="240" w:lineRule="auto"/>
      </w:pPr>
      <w:r w:rsidRPr="0058629C">
        <w:t>Beskrivning av LOK-stöd</w:t>
      </w:r>
    </w:p>
    <w:p w:rsid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>
        <w:rPr>
          <w:rFonts w:ascii="Open Sans" w:hAnsi="Open Sans" w:cs="Helvetica"/>
          <w:color w:val="231F0C"/>
          <w:sz w:val="21"/>
          <w:szCs w:val="21"/>
        </w:rPr>
        <w:t>Förkortningen LOK står för statligt lokalt aktivitetsstöd, och avser att stödja idrottslig föreningsverksamhet för barn mellan 7-25 år.</w:t>
      </w:r>
    </w:p>
    <w:p w:rsidR="00273494" w:rsidRDefault="00273494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</w:p>
    <w:p w:rsidR="006F1B19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>
        <w:rPr>
          <w:rFonts w:ascii="Open Sans" w:hAnsi="Open Sans" w:cs="Helvetica"/>
          <w:color w:val="231F0C"/>
          <w:sz w:val="21"/>
          <w:szCs w:val="21"/>
        </w:rPr>
        <w:t xml:space="preserve">Enligt </w:t>
      </w:r>
      <w:r>
        <w:rPr>
          <w:rFonts w:ascii="Sylfaen" w:hAnsi="Sylfaen" w:cs="Sylfaen"/>
          <w:sz w:val="20"/>
          <w:szCs w:val="20"/>
        </w:rPr>
        <w:t>förordningen (</w:t>
      </w:r>
      <w:proofErr w:type="gramStart"/>
      <w:r>
        <w:rPr>
          <w:rFonts w:ascii="Sylfaen" w:hAnsi="Sylfaen" w:cs="Sylfaen"/>
          <w:sz w:val="20"/>
          <w:szCs w:val="20"/>
        </w:rPr>
        <w:t>1999:1177</w:t>
      </w:r>
      <w:proofErr w:type="gramEnd"/>
      <w:r>
        <w:rPr>
          <w:rFonts w:ascii="Sylfaen" w:hAnsi="Sylfaen" w:cs="Sylfaen"/>
          <w:sz w:val="20"/>
          <w:szCs w:val="20"/>
        </w:rPr>
        <w:t xml:space="preserve">) om statsbidrag </w:t>
      </w:r>
      <w:r>
        <w:rPr>
          <w:rFonts w:ascii="Times-Roman" w:hAnsi="Times-Roman" w:cs="Times-Roman"/>
          <w:sz w:val="20"/>
          <w:szCs w:val="20"/>
        </w:rPr>
        <w:t>till idrottsverksamhet</w:t>
      </w:r>
      <w:r w:rsidR="006F1B19">
        <w:rPr>
          <w:rFonts w:ascii="Open Sans" w:hAnsi="Open Sans" w:cs="Helvetica"/>
          <w:color w:val="231F0C"/>
          <w:sz w:val="21"/>
          <w:szCs w:val="21"/>
        </w:rPr>
        <w:t xml:space="preserve"> </w:t>
      </w:r>
      <w:r>
        <w:rPr>
          <w:rFonts w:ascii="Open Sans" w:hAnsi="Open Sans" w:cs="Helvetica"/>
          <w:color w:val="231F0C"/>
          <w:sz w:val="21"/>
          <w:szCs w:val="21"/>
        </w:rPr>
        <w:t xml:space="preserve">har </w:t>
      </w:r>
      <w:r w:rsidR="006F1B19">
        <w:rPr>
          <w:rFonts w:ascii="Open Sans" w:hAnsi="Open Sans" w:cs="Helvetica"/>
          <w:color w:val="231F0C"/>
          <w:sz w:val="21"/>
          <w:szCs w:val="21"/>
        </w:rPr>
        <w:t xml:space="preserve">ÖSK rätt att söka bidrag för </w:t>
      </w:r>
      <w:r>
        <w:rPr>
          <w:rFonts w:ascii="Open Sans" w:hAnsi="Open Sans" w:cs="Helvetica"/>
          <w:color w:val="231F0C"/>
          <w:sz w:val="21"/>
          <w:szCs w:val="21"/>
        </w:rPr>
        <w:t xml:space="preserve">en gruppaktivitet som varar i minst 60 min och ledas av en ledare. Bidrag söks för deltagare på gruppaktivitetern och för ledaren. </w:t>
      </w:r>
    </w:p>
    <w:p w:rsid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</w:p>
    <w:p w:rsidR="00273494" w:rsidRPr="0058629C" w:rsidRDefault="00273494" w:rsidP="00273494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Att</w:t>
      </w:r>
      <w:r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närvaroregistrera betyder att föreningen registrerar</w:t>
      </w:r>
      <w:r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 xml:space="preserve">deltagarnas närvaro på en dator eller en </w:t>
      </w:r>
      <w:proofErr w:type="spellStart"/>
      <w:r w:rsidRPr="0058629C">
        <w:rPr>
          <w:rFonts w:ascii="Open Sans" w:hAnsi="Open Sans" w:cs="Helvetica"/>
          <w:color w:val="231F0C"/>
          <w:sz w:val="21"/>
          <w:szCs w:val="21"/>
        </w:rPr>
        <w:t>app</w:t>
      </w:r>
      <w:proofErr w:type="spellEnd"/>
      <w:r w:rsidRPr="0058629C">
        <w:rPr>
          <w:rFonts w:ascii="Open Sans" w:hAnsi="Open Sans" w:cs="Helvetica"/>
          <w:color w:val="231F0C"/>
          <w:sz w:val="21"/>
          <w:szCs w:val="21"/>
        </w:rPr>
        <w:t xml:space="preserve"> i</w:t>
      </w:r>
      <w:r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telefonen. En närvaroregistrerad aktivitet som har</w:t>
      </w:r>
      <w:r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2 eller fler ledare ger ett extra bidrag till föreningen.</w:t>
      </w:r>
    </w:p>
    <w:p w:rsidR="00273494" w:rsidRDefault="00273494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</w:p>
    <w:p w:rsidR="0058629C" w:rsidRPr="0058629C" w:rsidRDefault="0058629C" w:rsidP="0058629C">
      <w:pPr>
        <w:pStyle w:val="Rubrik3"/>
      </w:pPr>
      <w:proofErr w:type="gramStart"/>
      <w:r w:rsidRPr="0058629C">
        <w:t>Bidrag</w:t>
      </w:r>
      <w:proofErr w:type="gramEnd"/>
      <w:r w:rsidRPr="0058629C">
        <w:t xml:space="preserve"> för deltagare:</w:t>
      </w:r>
    </w:p>
    <w:p w:rsidR="0058629C" w:rsidRP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Deltagaren ska vara mellan 7 och 25 år</w:t>
      </w:r>
    </w:p>
    <w:p w:rsidR="0058629C" w:rsidRP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Deltagaren ska vara medlem i er förening</w:t>
      </w:r>
    </w:p>
    <w:p w:rsidR="0058629C" w:rsidRP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För varje deltagare som är med på</w:t>
      </w:r>
      <w:r w:rsidR="00273494"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aktiviteten får föreningen ett bidrag</w:t>
      </w:r>
    </w:p>
    <w:p w:rsidR="0058629C" w:rsidRP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Deltagare med funktionsnedsättning får</w:t>
      </w:r>
      <w:r w:rsidR="00273494"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vara 7 år och upp till hur gammal som helst</w:t>
      </w:r>
    </w:p>
    <w:p w:rsid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</w:p>
    <w:p w:rsidR="0058629C" w:rsidRPr="0058629C" w:rsidRDefault="0058629C" w:rsidP="0058629C">
      <w:pPr>
        <w:pStyle w:val="Rubrik3"/>
      </w:pPr>
      <w:proofErr w:type="gramStart"/>
      <w:r w:rsidRPr="0058629C">
        <w:t>Bidrag</w:t>
      </w:r>
      <w:proofErr w:type="gramEnd"/>
      <w:r w:rsidRPr="0058629C">
        <w:t xml:space="preserve"> för ledare:</w:t>
      </w:r>
    </w:p>
    <w:p w:rsidR="0058629C" w:rsidRPr="0058629C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Ledaren ska vara minst 13 år gammal</w:t>
      </w:r>
    </w:p>
    <w:p w:rsidR="00273494" w:rsidRDefault="0058629C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  <w:r w:rsidRPr="0058629C">
        <w:rPr>
          <w:rFonts w:ascii="Open Sans" w:hAnsi="Open Sans" w:cs="Helvetica"/>
          <w:color w:val="231F0C"/>
          <w:sz w:val="21"/>
          <w:szCs w:val="21"/>
        </w:rPr>
        <w:t>• Ledaren ska vara medlem i någon förening</w:t>
      </w:r>
      <w:r w:rsidR="00273494"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>inom Riksidrottsförbundet</w:t>
      </w:r>
      <w:r w:rsidR="00273494">
        <w:rPr>
          <w:rFonts w:ascii="Open Sans" w:hAnsi="Open Sans" w:cs="Helvetica"/>
          <w:color w:val="231F0C"/>
          <w:sz w:val="21"/>
          <w:szCs w:val="21"/>
        </w:rPr>
        <w:t xml:space="preserve"> </w:t>
      </w:r>
      <w:r w:rsidRPr="0058629C">
        <w:rPr>
          <w:rFonts w:ascii="Open Sans" w:hAnsi="Open Sans" w:cs="Helvetica"/>
          <w:color w:val="231F0C"/>
          <w:sz w:val="21"/>
          <w:szCs w:val="21"/>
        </w:rPr>
        <w:t xml:space="preserve">Föreningen kan närvaroregistrera. </w:t>
      </w:r>
    </w:p>
    <w:p w:rsidR="00273494" w:rsidRDefault="00273494" w:rsidP="0058629C">
      <w:pPr>
        <w:autoSpaceDE w:val="0"/>
        <w:autoSpaceDN w:val="0"/>
        <w:adjustRightInd w:val="0"/>
        <w:spacing w:after="0" w:line="240" w:lineRule="auto"/>
        <w:rPr>
          <w:rFonts w:ascii="Open Sans" w:hAnsi="Open Sans" w:cs="Helvetica"/>
          <w:color w:val="231F0C"/>
          <w:sz w:val="21"/>
          <w:szCs w:val="21"/>
        </w:rPr>
      </w:pPr>
    </w:p>
    <w:p w:rsidR="0058629C" w:rsidRDefault="0058629C" w:rsidP="0058629C">
      <w:pPr>
        <w:pStyle w:val="Rubrik1"/>
      </w:pPr>
      <w:r>
        <w:lastRenderedPageBreak/>
        <w:t>Arbetsuppgifter</w:t>
      </w:r>
    </w:p>
    <w:p w:rsidR="001710F0" w:rsidRPr="001710F0" w:rsidRDefault="00CC0F0C" w:rsidP="001710F0">
      <w:pPr>
        <w:pStyle w:val="Rubrik1"/>
        <w:numPr>
          <w:ilvl w:val="0"/>
          <w:numId w:val="10"/>
        </w:numPr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Löpande</w:t>
      </w:r>
      <w:r w:rsid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se över </w:t>
      </w:r>
      <w:r w:rsidR="001710F0"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status för närvarorapportering för alla aktiviteter för LOK-stöd i laget.se.</w:t>
      </w:r>
    </w:p>
    <w:p w:rsidR="001710F0" w:rsidRPr="001710F0" w:rsidRDefault="001710F0" w:rsidP="001710F0">
      <w:pPr>
        <w:pStyle w:val="Rubrik1"/>
        <w:numPr>
          <w:ilvl w:val="0"/>
          <w:numId w:val="10"/>
        </w:numPr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Inför LOK-rapporteringen behöver statusen på inrapporteringen ses över och vid behov påminna berörda sektioner att de generellt ser över sin rapportering och specifikt de rapporteringar som systemet felrapporterar om</w:t>
      </w:r>
    </w:p>
    <w:p w:rsidR="001710F0" w:rsidRDefault="001710F0" w:rsidP="001710F0">
      <w:pPr>
        <w:pStyle w:val="Rubrik1"/>
        <w:numPr>
          <w:ilvl w:val="0"/>
          <w:numId w:val="10"/>
        </w:numPr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Låsa inrapporteringsmöjligheten strax innan </w:t>
      </w:r>
      <w:proofErr w:type="spellStart"/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inskick</w:t>
      </w:r>
      <w:proofErr w:type="spellEnd"/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via </w:t>
      </w:r>
      <w:proofErr w:type="spellStart"/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IdrottOnline</w:t>
      </w:r>
      <w:proofErr w:type="spellEnd"/>
    </w:p>
    <w:p w:rsidR="001710F0" w:rsidRPr="001710F0" w:rsidRDefault="001710F0" w:rsidP="001710F0">
      <w:pPr>
        <w:pStyle w:val="Rubrik1"/>
        <w:numPr>
          <w:ilvl w:val="0"/>
          <w:numId w:val="10"/>
        </w:numPr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Hantera och godkänna närvarorapporteringen i </w:t>
      </w:r>
      <w:proofErr w:type="spellStart"/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>IdrottOnline</w:t>
      </w:r>
      <w:proofErr w:type="spellEnd"/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t xml:space="preserve"> vid LOK-stödsinskick</w:t>
      </w:r>
      <w:r w:rsidRPr="001710F0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u w:val="single"/>
        </w:rPr>
        <w:t xml:space="preserve"> </w:t>
      </w:r>
    </w:p>
    <w:p w:rsidR="001710F0" w:rsidRPr="001710F0" w:rsidRDefault="001710F0" w:rsidP="001710F0"/>
    <w:p w:rsidR="00080173" w:rsidRPr="001710F0" w:rsidRDefault="00864985" w:rsidP="001710F0">
      <w:pPr>
        <w:pStyle w:val="Rubrik1"/>
        <w:spacing w:before="0"/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</w:pPr>
      <w:r w:rsidRPr="001710F0">
        <w:rPr>
          <w:u w:val="single"/>
        </w:rPr>
        <w:t xml:space="preserve">Vice </w:t>
      </w:r>
      <w:r w:rsidR="0058629C">
        <w:rPr>
          <w:u w:val="single"/>
        </w:rPr>
        <w:t>LOK-stöds</w:t>
      </w:r>
      <w:r w:rsidRPr="001710F0">
        <w:rPr>
          <w:u w:val="single"/>
        </w:rPr>
        <w:t xml:space="preserve"> arbetsområde </w:t>
      </w:r>
    </w:p>
    <w:p w:rsidR="00864985" w:rsidRDefault="00864985" w:rsidP="0051673E">
      <w:pPr>
        <w:pStyle w:val="Rubrik2"/>
      </w:pPr>
      <w:r>
        <w:t xml:space="preserve">Ansvarsområde </w:t>
      </w:r>
    </w:p>
    <w:p w:rsidR="00FB6DDC" w:rsidRPr="00863531" w:rsidRDefault="00863531" w:rsidP="00080173">
      <w:bookmarkStart w:id="0" w:name="_GoBack"/>
      <w:r w:rsidRPr="00863531">
        <w:t xml:space="preserve">Vara ordinarie LOK-stödet behjälplig vid behov. </w:t>
      </w:r>
    </w:p>
    <w:bookmarkEnd w:id="0"/>
    <w:p w:rsidR="008C754F" w:rsidRDefault="008C754F" w:rsidP="008C754F">
      <w:pPr>
        <w:pStyle w:val="Rubrik1"/>
      </w:pPr>
      <w:r>
        <w:t>Övrigt</w:t>
      </w:r>
    </w:p>
    <w:p w:rsidR="008C754F" w:rsidRDefault="008C754F" w:rsidP="00080173">
      <w:r>
        <w:t xml:space="preserve">Stöd för </w:t>
      </w:r>
      <w:r w:rsidR="0058629C">
        <w:t>LOK-stödsansvarig</w:t>
      </w:r>
    </w:p>
    <w:p w:rsidR="0058629C" w:rsidRDefault="008F213F" w:rsidP="0058629C">
      <w:pPr>
        <w:pStyle w:val="Liststycke"/>
        <w:numPr>
          <w:ilvl w:val="0"/>
          <w:numId w:val="8"/>
        </w:numPr>
      </w:pPr>
      <w:r>
        <w:t xml:space="preserve">Länk till föreningssida för </w:t>
      </w:r>
      <w:r w:rsidR="0058629C">
        <w:t xml:space="preserve">LOK-stöd </w:t>
      </w:r>
      <w:r w:rsidR="0058629C">
        <w:br/>
      </w:r>
      <w:hyperlink r:id="rId10" w:history="1">
        <w:r w:rsidR="0058629C" w:rsidRPr="00C05EB7">
          <w:rPr>
            <w:rStyle w:val="Hyperlnk"/>
          </w:rPr>
          <w:t>http://www.svenskidrott.se/ekonomisktstod/lok-stod/</w:t>
        </w:r>
      </w:hyperlink>
    </w:p>
    <w:p w:rsidR="0058629C" w:rsidRDefault="0058629C" w:rsidP="0058629C">
      <w:pPr>
        <w:pStyle w:val="Liststycke"/>
      </w:pPr>
    </w:p>
    <w:p w:rsidR="0058629C" w:rsidRDefault="0058629C" w:rsidP="0058629C">
      <w:pPr>
        <w:pStyle w:val="Liststycke"/>
        <w:numPr>
          <w:ilvl w:val="0"/>
          <w:numId w:val="8"/>
        </w:numPr>
      </w:pPr>
      <w:r>
        <w:t xml:space="preserve">Lättfattad beskrivning av </w:t>
      </w:r>
      <w:r>
        <w:rPr>
          <w:rFonts w:ascii="Sylfaen" w:hAnsi="Sylfaen" w:cs="Sylfaen"/>
          <w:sz w:val="20"/>
          <w:szCs w:val="20"/>
        </w:rPr>
        <w:t>förordningen (</w:t>
      </w:r>
      <w:proofErr w:type="gramStart"/>
      <w:r>
        <w:rPr>
          <w:rFonts w:ascii="Sylfaen" w:hAnsi="Sylfaen" w:cs="Sylfaen"/>
          <w:sz w:val="20"/>
          <w:szCs w:val="20"/>
        </w:rPr>
        <w:t>1999:1177</w:t>
      </w:r>
      <w:proofErr w:type="gramEnd"/>
      <w:r>
        <w:rPr>
          <w:rFonts w:ascii="Sylfaen" w:hAnsi="Sylfaen" w:cs="Sylfaen"/>
          <w:sz w:val="20"/>
          <w:szCs w:val="20"/>
        </w:rPr>
        <w:t xml:space="preserve">) </w:t>
      </w:r>
      <w:hyperlink r:id="rId11" w:history="1">
        <w:r w:rsidRPr="00C05EB7">
          <w:rPr>
            <w:rStyle w:val="Hyperlnk"/>
          </w:rPr>
          <w:t>http://www.svenskidrott.se/globalassets/svenskidrott/dokument/undersidor/bidrag-och-stod/lok/lok-stodsforeskrifter-latt-svenska-2018.pdf</w:t>
        </w:r>
      </w:hyperlink>
      <w:r>
        <w:t xml:space="preserve"> </w:t>
      </w:r>
    </w:p>
    <w:p w:rsidR="0058629C" w:rsidRDefault="0058629C" w:rsidP="0058629C">
      <w:pPr>
        <w:pStyle w:val="Liststycke"/>
      </w:pPr>
    </w:p>
    <w:p w:rsidR="008F213F" w:rsidRDefault="008F213F" w:rsidP="008F213F">
      <w:pPr>
        <w:pStyle w:val="Liststycke"/>
      </w:pPr>
    </w:p>
    <w:sectPr w:rsidR="008F213F" w:rsidSect="00CC2176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353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353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6353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6353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1710F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 xml:space="preserve">Arbetsbeskrivning för Lokstödansvarig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1710F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 xml:space="preserve">Arbetsbeskrivning för Lokstödansvarig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353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353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6353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6353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1710F0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 xml:space="preserve">Arbetsbeskrivning för Lokstödansvarig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1710F0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 xml:space="preserve">Arbetsbeskrivning för Lokstödansvarig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C1F"/>
    <w:multiLevelType w:val="hybridMultilevel"/>
    <w:tmpl w:val="AEE0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5E4"/>
    <w:multiLevelType w:val="hybridMultilevel"/>
    <w:tmpl w:val="EE2CBD50"/>
    <w:lvl w:ilvl="0" w:tplc="00AC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4F6"/>
    <w:multiLevelType w:val="hybridMultilevel"/>
    <w:tmpl w:val="E12A9288"/>
    <w:lvl w:ilvl="0" w:tplc="A0300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2E19"/>
    <w:multiLevelType w:val="hybridMultilevel"/>
    <w:tmpl w:val="0DFE4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078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63FD"/>
    <w:multiLevelType w:val="hybridMultilevel"/>
    <w:tmpl w:val="51489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80173"/>
    <w:rsid w:val="00094F0C"/>
    <w:rsid w:val="000B0889"/>
    <w:rsid w:val="000C46E4"/>
    <w:rsid w:val="001011A0"/>
    <w:rsid w:val="001710F0"/>
    <w:rsid w:val="00177AB7"/>
    <w:rsid w:val="001935A5"/>
    <w:rsid w:val="001F102A"/>
    <w:rsid w:val="00201AF6"/>
    <w:rsid w:val="00206E02"/>
    <w:rsid w:val="00210A4F"/>
    <w:rsid w:val="0021314F"/>
    <w:rsid w:val="00214C60"/>
    <w:rsid w:val="00266C38"/>
    <w:rsid w:val="00273494"/>
    <w:rsid w:val="00275136"/>
    <w:rsid w:val="002769CC"/>
    <w:rsid w:val="0029320A"/>
    <w:rsid w:val="002B5E81"/>
    <w:rsid w:val="00317F4E"/>
    <w:rsid w:val="003362EC"/>
    <w:rsid w:val="00355448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968FA"/>
    <w:rsid w:val="004A51EB"/>
    <w:rsid w:val="004C7F61"/>
    <w:rsid w:val="0051673E"/>
    <w:rsid w:val="00540CE5"/>
    <w:rsid w:val="00544F04"/>
    <w:rsid w:val="00553981"/>
    <w:rsid w:val="0058629C"/>
    <w:rsid w:val="00594976"/>
    <w:rsid w:val="005D5D72"/>
    <w:rsid w:val="005E6A2C"/>
    <w:rsid w:val="005F2DF4"/>
    <w:rsid w:val="00620771"/>
    <w:rsid w:val="00630A14"/>
    <w:rsid w:val="00661857"/>
    <w:rsid w:val="006A6681"/>
    <w:rsid w:val="006B3652"/>
    <w:rsid w:val="006F1B19"/>
    <w:rsid w:val="00733F37"/>
    <w:rsid w:val="00744D16"/>
    <w:rsid w:val="007717E7"/>
    <w:rsid w:val="007D051A"/>
    <w:rsid w:val="007E4C5E"/>
    <w:rsid w:val="007E4D31"/>
    <w:rsid w:val="00803D2C"/>
    <w:rsid w:val="008455D4"/>
    <w:rsid w:val="00863531"/>
    <w:rsid w:val="00864985"/>
    <w:rsid w:val="00864DA4"/>
    <w:rsid w:val="008C3CDD"/>
    <w:rsid w:val="008C754F"/>
    <w:rsid w:val="008D2CAD"/>
    <w:rsid w:val="008E0B79"/>
    <w:rsid w:val="008E3B07"/>
    <w:rsid w:val="008F213F"/>
    <w:rsid w:val="00904255"/>
    <w:rsid w:val="00916AED"/>
    <w:rsid w:val="009178D6"/>
    <w:rsid w:val="00994330"/>
    <w:rsid w:val="009A4345"/>
    <w:rsid w:val="009D0E35"/>
    <w:rsid w:val="009D11B3"/>
    <w:rsid w:val="00A01907"/>
    <w:rsid w:val="00A35993"/>
    <w:rsid w:val="00A91500"/>
    <w:rsid w:val="00AA0B08"/>
    <w:rsid w:val="00AA0D23"/>
    <w:rsid w:val="00AB1DB5"/>
    <w:rsid w:val="00AF5D15"/>
    <w:rsid w:val="00BB02FB"/>
    <w:rsid w:val="00BB0963"/>
    <w:rsid w:val="00BB3EF0"/>
    <w:rsid w:val="00BB4995"/>
    <w:rsid w:val="00BB573B"/>
    <w:rsid w:val="00C566EC"/>
    <w:rsid w:val="00C66DAC"/>
    <w:rsid w:val="00C73D09"/>
    <w:rsid w:val="00C87D19"/>
    <w:rsid w:val="00CC0F0C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A2045"/>
    <w:rsid w:val="00EB1D21"/>
    <w:rsid w:val="00ED2F22"/>
    <w:rsid w:val="00F107E9"/>
    <w:rsid w:val="00F227B2"/>
    <w:rsid w:val="00F40889"/>
    <w:rsid w:val="00F449F2"/>
    <w:rsid w:val="00F452A5"/>
    <w:rsid w:val="00F64EDE"/>
    <w:rsid w:val="00F7037E"/>
    <w:rsid w:val="00F82863"/>
    <w:rsid w:val="00F87FA7"/>
    <w:rsid w:val="00FA0822"/>
    <w:rsid w:val="00FB6DDC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  <w:style w:type="paragraph" w:customStyle="1" w:styleId="Default">
    <w:name w:val="Default"/>
    <w:rsid w:val="008C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  <w:style w:type="paragraph" w:customStyle="1" w:styleId="Default">
    <w:name w:val="Default"/>
    <w:rsid w:val="008C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nskidrott.se/globalassets/svenskidrott/dokument/undersidor/bidrag-och-stod/lok/lok-stodsforeskrifter-latt-svenska-2018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nskidrott.se/ekonomisktstod/lok-sto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tshlla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tshlla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E60AB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0352-82B8-43B1-AD87-2E2366E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26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Lokstödansvarig </vt:lpstr>
      <vt:lpstr>Arbetsbeskrivning; klubbadminstratör för laget.se</vt:lpstr>
    </vt:vector>
  </TitlesOfParts>
  <Company>KSU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Lokstödansvarig </dc:title>
  <dc:creator>Micke</dc:creator>
  <cp:lastModifiedBy>Sara Eriksson</cp:lastModifiedBy>
  <cp:revision>7</cp:revision>
  <cp:lastPrinted>2015-12-21T11:21:00Z</cp:lastPrinted>
  <dcterms:created xsi:type="dcterms:W3CDTF">2019-05-05T16:19:00Z</dcterms:created>
  <dcterms:modified xsi:type="dcterms:W3CDTF">2019-08-19T16:19:00Z</dcterms:modified>
</cp:coreProperties>
</file>