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A83D" w14:textId="77777777" w:rsidR="00080173" w:rsidRDefault="00A91500" w:rsidP="00BB3EF0">
      <w:pPr>
        <w:pStyle w:val="Heading1"/>
      </w:pPr>
      <w:r w:rsidRPr="0051673E">
        <w:rPr>
          <w:noProof/>
          <w:u w:val="single"/>
          <w:lang w:eastAsia="sv-SE"/>
        </w:rPr>
        <w:drawing>
          <wp:anchor distT="0" distB="0" distL="114300" distR="114300" simplePos="0" relativeHeight="251666432" behindDoc="0" locked="0" layoutInCell="1" allowOverlap="1" wp14:anchorId="42884030" wp14:editId="57D7C764">
            <wp:simplePos x="0" y="0"/>
            <wp:positionH relativeFrom="page">
              <wp:posOffset>300193</wp:posOffset>
            </wp:positionH>
            <wp:positionV relativeFrom="page">
              <wp:posOffset>424815</wp:posOffset>
            </wp:positionV>
            <wp:extent cx="1525905" cy="1533525"/>
            <wp:effectExtent l="0" t="0" r="0" b="9525"/>
            <wp:wrapNone/>
            <wp:docPr id="15" name="Bildobjekt 15" descr="C:\Users\mak\Downloads\Loggor\Röd_72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\Downloads\Loggor\Röd_72p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6EC" w:rsidRPr="0051673E">
        <w:rPr>
          <w:noProof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133B3F" wp14:editId="048EDE23">
                <wp:simplePos x="0" y="0"/>
                <wp:positionH relativeFrom="column">
                  <wp:posOffset>1110142</wp:posOffset>
                </wp:positionH>
                <wp:positionV relativeFrom="page">
                  <wp:posOffset>1976755</wp:posOffset>
                </wp:positionV>
                <wp:extent cx="5551200" cy="273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200" cy="273600"/>
                        </a:xfrm>
                        <a:prstGeom prst="rect">
                          <a:avLst/>
                        </a:prstGeom>
                        <a:solidFill>
                          <a:srgbClr val="B01A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3"/>
                              </w:rPr>
                              <w:alias w:val="Fotboll-, Hockey-, Basket-, Tennis- eller Skidsektionen"/>
                              <w:tag w:val="Fotboll-, Hockey-, Basket-, Tennis- eller Skidsektionen"/>
                              <w:id w:val="-2101786010"/>
                              <w:lock w:val="sdtLocked"/>
                              <w:placeholder>
                                <w:docPart w:val="9E5236ACCE0440F2A554D9961EDEF51E"/>
                              </w:placeholder>
                            </w:sdtPr>
                            <w:sdtEndPr>
                              <w:rPr>
                                <w:rStyle w:val="DefaultParagraphFont"/>
                                <w:rFonts w:ascii="Times New Roman" w:hAnsi="Times New Roman" w:cs="Arial"/>
                                <w:b w:val="0"/>
                                <w:color w:val="auto"/>
                                <w:sz w:val="22"/>
                                <w:szCs w:val="28"/>
                                <w:lang w:val="en-US"/>
                              </w:rPr>
                            </w:sdtEndPr>
                            <w:sdtContent>
                              <w:p w14:paraId="13CCF076" w14:textId="77777777" w:rsidR="00F449F2" w:rsidRPr="00094F0C" w:rsidRDefault="00642D9E" w:rsidP="00094F0C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Style3"/>
                                  </w:rPr>
                                  <w:t xml:space="preserve">Huvudstyrelsen - </w:t>
                                </w:r>
                                <w:r w:rsidR="00080173">
                                  <w:rPr>
                                    <w:rStyle w:val="Style3"/>
                                  </w:rPr>
                                  <w:t>ÖSK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33B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4pt;margin-top:155.65pt;width:437.1pt;height:2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" fillcolor="#b01a33" stroked="f">
                <v:textbox>
                  <w:txbxContent>
                    <w:sdt>
                      <w:sdtPr>
                        <w:rPr>
                          <w:rStyle w:val="Style3"/>
                        </w:rPr>
                        <w:alias w:val="Fotboll-, Hockey-, Basket-, Tennis- eller Skidsektionen"/>
                        <w:tag w:val="Fotboll-, Hockey-, Basket-, Tennis- eller Skidsektionen"/>
                        <w:id w:val="-2101786010"/>
                        <w:lock w:val="sdtLocked"/>
                        <w:placeholder>
                          <w:docPart w:val="9E5236ACCE0440F2A554D9961EDEF51E"/>
                        </w:placeholder>
                      </w:sdtPr>
                      <w:sdtEndPr>
                        <w:rPr>
                          <w:rStyle w:val="DefaultParagraphFont"/>
                          <w:rFonts w:ascii="Times New Roman" w:hAnsi="Times New Roman" w:cs="Arial"/>
                          <w:b w:val="0"/>
                          <w:color w:val="auto"/>
                          <w:sz w:val="22"/>
                          <w:szCs w:val="28"/>
                          <w:lang w:val="en-US"/>
                        </w:rPr>
                      </w:sdtEndPr>
                      <w:sdtContent>
                        <w:p w14:paraId="13CCF076" w14:textId="77777777" w:rsidR="00F449F2" w:rsidRPr="00094F0C" w:rsidRDefault="00642D9E" w:rsidP="00094F0C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Style w:val="Style3"/>
                            </w:rPr>
                            <w:t xml:space="preserve">Huvudstyrelsen - </w:t>
                          </w:r>
                          <w:r w:rsidR="00080173">
                            <w:rPr>
                              <w:rStyle w:val="Style3"/>
                            </w:rPr>
                            <w:t>ÖSK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="004C7F61" w:rsidRPr="0051673E">
        <w:rPr>
          <w:noProof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49023" wp14:editId="499D4CB9">
                <wp:simplePos x="0" y="0"/>
                <wp:positionH relativeFrom="page">
                  <wp:posOffset>2012950</wp:posOffset>
                </wp:positionH>
                <wp:positionV relativeFrom="page">
                  <wp:posOffset>424815</wp:posOffset>
                </wp:positionV>
                <wp:extent cx="5551200" cy="1533600"/>
                <wp:effectExtent l="0" t="0" r="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200" cy="1533600"/>
                        </a:xfrm>
                        <a:prstGeom prst="rect">
                          <a:avLst/>
                        </a:prstGeom>
                        <a:solidFill>
                          <a:srgbClr val="B01A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AAF72" w14:textId="77777777" w:rsidR="00A01907" w:rsidRPr="00DD68A5" w:rsidRDefault="005916E7" w:rsidP="00A019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sdt>
                              <w:sdtPr>
                                <w:rPr>
                                  <w:rFonts w:ascii="Arial" w:hAnsi="Arial"/>
                                  <w:b/>
                                  <w:color w:val="FFFFFF" w:themeColor="background1"/>
                                  <w:sz w:val="64"/>
                                </w:rPr>
                                <w:alias w:val="Skriv dokumentets titel här"/>
                                <w:tag w:val=""/>
                                <w:id w:val="-758361921"/>
                                <w:lock w:val="sdtLocked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40889" w:rsidRPr="00F40889">
                                  <w:rPr>
                                    <w:rFonts w:ascii="Arial" w:hAnsi="Arial"/>
                                    <w:b/>
                                    <w:color w:val="FFFFFF" w:themeColor="background1"/>
                                    <w:sz w:val="64"/>
                                  </w:rPr>
                                  <w:t xml:space="preserve">Arbetsbeskrivning för </w:t>
                                </w:r>
                                <w:r w:rsidR="00642D9E">
                                  <w:rPr>
                                    <w:rFonts w:ascii="Arial" w:hAnsi="Arial"/>
                                    <w:b/>
                                    <w:color w:val="FFFFFF" w:themeColor="background1"/>
                                    <w:sz w:val="64"/>
                                  </w:rPr>
                                  <w:t>ordförande</w:t>
                                </w:r>
                              </w:sdtContent>
                            </w:sdt>
                            <w:r w:rsidR="00864985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64"/>
                              </w:rPr>
                              <w:t xml:space="preserve"> och vice </w:t>
                            </w:r>
                            <w:r w:rsidR="00642D9E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64"/>
                              </w:rPr>
                              <w:t>ordförande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49023" id="_x0000_s1027" type="#_x0000_t202" style="position:absolute;margin-left:158.5pt;margin-top:33.45pt;width:437.1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" fillcolor="#b01a33" stroked="f">
                <v:textbox>
                  <w:txbxContent>
                    <w:p w14:paraId="633AAF72" w14:textId="77777777" w:rsidR="00A01907" w:rsidRPr="00DD68A5" w:rsidRDefault="005916E7" w:rsidP="00A0190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rFonts w:ascii="Arial" w:hAnsi="Arial"/>
                            <w:b/>
                            <w:color w:val="FFFFFF" w:themeColor="background1"/>
                            <w:sz w:val="64"/>
                          </w:rPr>
                          <w:alias w:val="Skriv dokumentets titel här"/>
                          <w:tag w:val=""/>
                          <w:id w:val="-758361921"/>
                          <w:lock w:val="sdtLocked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40889" w:rsidRPr="00F40889">
                            <w:rPr>
                              <w:rFonts w:ascii="Arial" w:hAnsi="Arial"/>
                              <w:b/>
                              <w:color w:val="FFFFFF" w:themeColor="background1"/>
                              <w:sz w:val="64"/>
                            </w:rPr>
                            <w:t xml:space="preserve">Arbetsbeskrivning för </w:t>
                          </w:r>
                          <w:r w:rsidR="00642D9E">
                            <w:rPr>
                              <w:rFonts w:ascii="Arial" w:hAnsi="Arial"/>
                              <w:b/>
                              <w:color w:val="FFFFFF" w:themeColor="background1"/>
                              <w:sz w:val="64"/>
                            </w:rPr>
                            <w:t>ordförande</w:t>
                          </w:r>
                        </w:sdtContent>
                      </w:sdt>
                      <w:r w:rsidR="00864985">
                        <w:rPr>
                          <w:rFonts w:ascii="Arial" w:hAnsi="Arial"/>
                          <w:b/>
                          <w:color w:val="FFFFFF" w:themeColor="background1"/>
                          <w:sz w:val="64"/>
                        </w:rPr>
                        <w:t xml:space="preserve"> och vice </w:t>
                      </w:r>
                      <w:r w:rsidR="00642D9E">
                        <w:rPr>
                          <w:rFonts w:ascii="Arial" w:hAnsi="Arial"/>
                          <w:b/>
                          <w:color w:val="FFFFFF" w:themeColor="background1"/>
                          <w:sz w:val="64"/>
                        </w:rPr>
                        <w:t>ordförande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42D9E">
        <w:rPr>
          <w:noProof/>
          <w:u w:val="single"/>
          <w:lang w:eastAsia="sv-SE"/>
        </w:rPr>
        <w:t>Ordförandens</w:t>
      </w:r>
      <w:r w:rsidR="00744D16" w:rsidRPr="00744D16">
        <w:rPr>
          <w:u w:val="single"/>
        </w:rPr>
        <w:t xml:space="preserve"> a</w:t>
      </w:r>
      <w:r w:rsidR="00080173" w:rsidRPr="00744D16">
        <w:rPr>
          <w:u w:val="single"/>
        </w:rPr>
        <w:t>nsvarsområde</w:t>
      </w:r>
      <w:r w:rsidR="00864985" w:rsidRPr="00744D16">
        <w:rPr>
          <w:u w:val="single"/>
        </w:rPr>
        <w:t xml:space="preserve"> </w:t>
      </w:r>
    </w:p>
    <w:p w14:paraId="1A6228EB" w14:textId="77777777" w:rsidR="00214C60" w:rsidRDefault="00642D9E" w:rsidP="00025A52">
      <w:r>
        <w:t>Ordförandens roll är att leda styrelsen, vara sammankallande till möten och har enligt praxis huvudansvaret för styrelsens arbete.</w:t>
      </w:r>
    </w:p>
    <w:p w14:paraId="42C8837B" w14:textId="77777777" w:rsidR="00080173" w:rsidRDefault="00080173" w:rsidP="00A56E05">
      <w:pPr>
        <w:pStyle w:val="Heading1"/>
        <w:spacing w:before="0" w:line="240" w:lineRule="auto"/>
      </w:pPr>
      <w:r>
        <w:t>Arbetsformer</w:t>
      </w:r>
    </w:p>
    <w:p w14:paraId="2168E3CC" w14:textId="77777777" w:rsidR="008F213F" w:rsidRDefault="00025A52" w:rsidP="00025A52">
      <w:r>
        <w:t xml:space="preserve">Ordförandens har den ledande </w:t>
      </w:r>
      <w:r w:rsidR="00214C60">
        <w:t>roll</w:t>
      </w:r>
      <w:r>
        <w:t>en</w:t>
      </w:r>
      <w:r w:rsidR="00214C60">
        <w:t xml:space="preserve"> i huvudstyrelsen och </w:t>
      </w:r>
      <w:r w:rsidR="00317F4E">
        <w:t xml:space="preserve">arbetar både mot huvudstyrelsen, med dess ingående ledarmoter, </w:t>
      </w:r>
      <w:r w:rsidR="00470696">
        <w:t>för ÖSK samt mot styrelserna med</w:t>
      </w:r>
      <w:r w:rsidR="00317F4E">
        <w:t xml:space="preserve"> dess underfun</w:t>
      </w:r>
      <w:r w:rsidR="00470696">
        <w:t>ktioner i sektionerna.</w:t>
      </w:r>
    </w:p>
    <w:p w14:paraId="4FF7C1FB" w14:textId="77777777" w:rsidR="00080173" w:rsidRDefault="00080173" w:rsidP="00A56E05">
      <w:pPr>
        <w:pStyle w:val="Heading1"/>
        <w:spacing w:before="0" w:line="240" w:lineRule="auto"/>
      </w:pPr>
      <w:r>
        <w:t>Arbetsuppgifter</w:t>
      </w:r>
    </w:p>
    <w:p w14:paraId="6ED98EDA" w14:textId="77777777" w:rsidR="00642D9E" w:rsidRDefault="00642D9E" w:rsidP="00714C8E">
      <w:pPr>
        <w:pStyle w:val="ListParagraph"/>
        <w:numPr>
          <w:ilvl w:val="0"/>
          <w:numId w:val="9"/>
        </w:numPr>
      </w:pPr>
      <w:r>
        <w:t xml:space="preserve">Sammankallande till möten  </w:t>
      </w:r>
    </w:p>
    <w:p w14:paraId="2B4A24C7" w14:textId="77777777" w:rsidR="00642D9E" w:rsidRDefault="00642D9E" w:rsidP="00642D9E">
      <w:pPr>
        <w:pStyle w:val="ListParagraph"/>
        <w:numPr>
          <w:ilvl w:val="1"/>
          <w:numId w:val="9"/>
        </w:numPr>
      </w:pPr>
      <w:r>
        <w:t xml:space="preserve">Tar fram dagordning, </w:t>
      </w:r>
    </w:p>
    <w:p w14:paraId="5671A934" w14:textId="77777777" w:rsidR="00642D9E" w:rsidRDefault="00642D9E" w:rsidP="00642D9E">
      <w:pPr>
        <w:pStyle w:val="ListParagraph"/>
        <w:numPr>
          <w:ilvl w:val="1"/>
          <w:numId w:val="9"/>
        </w:numPr>
      </w:pPr>
      <w:r>
        <w:t>Skickar ut kallelse och k</w:t>
      </w:r>
      <w:r w:rsidRPr="00642D9E">
        <w:t>alla till mö</w:t>
      </w:r>
      <w:r>
        <w:t>ten via laget.se (för LOK-stöd) och till ser att de handlingar som berör de frågor som ska diskuteras bifogas.</w:t>
      </w:r>
    </w:p>
    <w:p w14:paraId="61751198" w14:textId="77777777" w:rsidR="00DB39B4" w:rsidRDefault="00DB39B4" w:rsidP="00642D9E">
      <w:pPr>
        <w:pStyle w:val="ListParagraph"/>
        <w:numPr>
          <w:ilvl w:val="0"/>
          <w:numId w:val="9"/>
        </w:numPr>
      </w:pPr>
      <w:r>
        <w:t>Leda styrelsens möten</w:t>
      </w:r>
    </w:p>
    <w:p w14:paraId="6330EF06" w14:textId="77777777" w:rsidR="00642D9E" w:rsidRDefault="00642D9E" w:rsidP="00DB39B4">
      <w:pPr>
        <w:pStyle w:val="ListParagraph"/>
        <w:numPr>
          <w:ilvl w:val="1"/>
          <w:numId w:val="9"/>
        </w:numPr>
      </w:pPr>
      <w:r>
        <w:t>Ordförande ska se till att dagordningen följs och att alla ledamöter får komma till tals i olika frågor.</w:t>
      </w:r>
    </w:p>
    <w:p w14:paraId="674EAE37" w14:textId="77777777" w:rsidR="00DB39B4" w:rsidRDefault="00DB39B4" w:rsidP="00642D9E">
      <w:pPr>
        <w:pStyle w:val="ListParagraph"/>
        <w:numPr>
          <w:ilvl w:val="0"/>
          <w:numId w:val="9"/>
        </w:numPr>
      </w:pPr>
      <w:r>
        <w:t>Ansvara för att de beslut som fattas vid årsmötet och inom styrelsen blir genomförda.</w:t>
      </w:r>
    </w:p>
    <w:p w14:paraId="507E698B" w14:textId="77777777" w:rsidR="00642D9E" w:rsidRDefault="00642D9E" w:rsidP="00642D9E">
      <w:pPr>
        <w:pStyle w:val="ListParagraph"/>
        <w:numPr>
          <w:ilvl w:val="0"/>
          <w:numId w:val="9"/>
        </w:numPr>
      </w:pPr>
      <w:r>
        <w:t xml:space="preserve">Ansvarig för är att representera föreningen och vara föreningens </w:t>
      </w:r>
      <w:r w:rsidRPr="00642D9E">
        <w:t>ansikte utåt till allmänheten och samarbetspartners</w:t>
      </w:r>
      <w:r>
        <w:t>.</w:t>
      </w:r>
    </w:p>
    <w:p w14:paraId="1CA3D31D" w14:textId="77777777" w:rsidR="00642D9E" w:rsidRDefault="00DB39B4" w:rsidP="00DB39B4">
      <w:pPr>
        <w:pStyle w:val="ListParagraph"/>
        <w:numPr>
          <w:ilvl w:val="0"/>
          <w:numId w:val="9"/>
        </w:numPr>
      </w:pPr>
      <w:r>
        <w:t>Ansvarar för Sponsoravtal FKA</w:t>
      </w:r>
    </w:p>
    <w:p w14:paraId="53E6BC4D" w14:textId="77777777" w:rsidR="00642D9E" w:rsidRPr="00F50369" w:rsidRDefault="00642D9E" w:rsidP="00642D9E">
      <w:pPr>
        <w:pStyle w:val="ListParagraph"/>
        <w:numPr>
          <w:ilvl w:val="0"/>
          <w:numId w:val="9"/>
        </w:numPr>
      </w:pPr>
      <w:r w:rsidRPr="00F50369">
        <w:t>Ordförande är tillsammans med kassör</w:t>
      </w:r>
      <w:r w:rsidR="000B5488">
        <w:t xml:space="preserve"> och vice kassör</w:t>
      </w:r>
      <w:r w:rsidRPr="00F50369">
        <w:t> firmatecknare.</w:t>
      </w:r>
    </w:p>
    <w:p w14:paraId="55D2BBB9" w14:textId="69C5799F" w:rsidR="00080173" w:rsidRPr="0051673E" w:rsidRDefault="00864985" w:rsidP="00080173">
      <w:pPr>
        <w:pStyle w:val="Heading1"/>
        <w:rPr>
          <w:u w:val="single"/>
        </w:rPr>
      </w:pPr>
      <w:r w:rsidRPr="0051673E">
        <w:rPr>
          <w:u w:val="single"/>
        </w:rPr>
        <w:t xml:space="preserve">Vice </w:t>
      </w:r>
      <w:r w:rsidR="00DF2019" w:rsidRPr="00DF2019">
        <w:rPr>
          <w:u w:val="single"/>
        </w:rPr>
        <w:t>ordförande</w:t>
      </w:r>
      <w:r w:rsidR="00DF2019" w:rsidRPr="00DF2019">
        <w:rPr>
          <w:u w:val="single"/>
        </w:rPr>
        <w:t xml:space="preserve"> </w:t>
      </w:r>
      <w:r w:rsidRPr="0051673E">
        <w:rPr>
          <w:u w:val="single"/>
        </w:rPr>
        <w:t xml:space="preserve">arbetsområde </w:t>
      </w:r>
    </w:p>
    <w:p w14:paraId="10789BAD" w14:textId="77777777" w:rsidR="00864985" w:rsidRDefault="00864985" w:rsidP="0051673E">
      <w:pPr>
        <w:pStyle w:val="Heading2"/>
      </w:pPr>
      <w:r>
        <w:t xml:space="preserve">Ansvarsområde </w:t>
      </w:r>
    </w:p>
    <w:p w14:paraId="7DF8EBCC" w14:textId="77777777" w:rsidR="00FB6DDC" w:rsidRDefault="00DB39B4" w:rsidP="00080173">
      <w:r>
        <w:t>Vice ordförande tar över ordförandeposten när ordförande har fått förhinder och inte kan närvara. Vice ordförande ska ha kunskap om vad ordförandes roll och uppgifter är i föreningen.</w:t>
      </w:r>
    </w:p>
    <w:p w14:paraId="517AFAE7" w14:textId="77777777" w:rsidR="00DB39B4" w:rsidRDefault="00DB39B4" w:rsidP="00080173">
      <w:r>
        <w:t xml:space="preserve">Vice ordförande i ÖSK är även </w:t>
      </w:r>
      <w:r w:rsidRPr="00DB39B4">
        <w:t>Tekniskt webbstöd laget.se</w:t>
      </w:r>
      <w:r>
        <w:t xml:space="preserve"> (se separat arbetsbeskrivning).</w:t>
      </w:r>
    </w:p>
    <w:p w14:paraId="75F84B41" w14:textId="77777777" w:rsidR="00A56E05" w:rsidRDefault="00A56E05" w:rsidP="00080173"/>
    <w:p w14:paraId="516BE690" w14:textId="77777777" w:rsidR="00025A52" w:rsidRDefault="00025A52" w:rsidP="00A56E05">
      <w:pPr>
        <w:pStyle w:val="Heading1"/>
        <w:spacing w:before="0"/>
      </w:pPr>
      <w:r>
        <w:t xml:space="preserve">Stödjande </w:t>
      </w:r>
      <w:r w:rsidR="00F50369">
        <w:t>dokument</w:t>
      </w:r>
    </w:p>
    <w:p w14:paraId="3378F629" w14:textId="77777777" w:rsidR="00025A52" w:rsidRDefault="008F213F" w:rsidP="00025A52">
      <w:pPr>
        <w:pStyle w:val="ListParagraph"/>
        <w:numPr>
          <w:ilvl w:val="0"/>
          <w:numId w:val="8"/>
        </w:numPr>
      </w:pPr>
      <w:r>
        <w:t xml:space="preserve">Länk till föreningssida för </w:t>
      </w:r>
      <w:r w:rsidR="00025A52">
        <w:t>ordförande</w:t>
      </w:r>
      <w:r>
        <w:t xml:space="preserve">: </w:t>
      </w:r>
      <w:hyperlink r:id="rId9" w:history="1">
        <w:r w:rsidR="00025A52" w:rsidRPr="00C05EB7">
          <w:rPr>
            <w:rStyle w:val="Hyperlink"/>
          </w:rPr>
          <w:t>https://forening.se/fortroendevalda/styrelsen/ordforande/</w:t>
        </w:r>
      </w:hyperlink>
    </w:p>
    <w:sectPr w:rsidR="00025A52" w:rsidSect="00CC2176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07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3566" w14:textId="77777777" w:rsidR="005E6A2C" w:rsidRDefault="005E6A2C" w:rsidP="00C87D19">
      <w:pPr>
        <w:spacing w:after="0" w:line="240" w:lineRule="auto"/>
      </w:pPr>
      <w:r>
        <w:separator/>
      </w:r>
    </w:p>
  </w:endnote>
  <w:endnote w:type="continuationSeparator" w:id="0">
    <w:p w14:paraId="11196243" w14:textId="77777777" w:rsidR="005E6A2C" w:rsidRDefault="005E6A2C" w:rsidP="00C8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30A2" w14:textId="77777777" w:rsidR="00C87D19" w:rsidRDefault="00F452A5">
    <w:pPr>
      <w:pStyle w:val="Footer"/>
    </w:pPr>
    <w:r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B3F9C3" wp14:editId="218BCD41">
              <wp:simplePos x="0" y="0"/>
              <wp:positionH relativeFrom="column">
                <wp:posOffset>5542280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A596FB" w14:textId="77777777" w:rsidR="00CC2176" w:rsidRPr="003362EC" w:rsidRDefault="00CC2176" w:rsidP="00CC2176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50369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92E53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B3F9C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6.4pt;margin-top:36.15pt;width:81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kYr+AEAAM8DAAAOAAAAZHJzL2Uyb0RvYy54bWysU8tu2zAQvBfoPxC815IFu04Ey0GaNEWB&#10;9AGk/QCaoiyiJJdd0pbcr++SchyjvRXVgeBqydmd2eH6ZrSGHRQGDa7h81nJmXISWu12Df/+7eHN&#10;F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" filled="f" stroked="f">
              <v:textbox>
                <w:txbxContent>
                  <w:p w14:paraId="4EA596FB" w14:textId="77777777" w:rsidR="00CC2176" w:rsidRPr="003362EC" w:rsidRDefault="00CC2176" w:rsidP="00CC2176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Sida 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F50369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av 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A92E53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9150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8184FC" wp14:editId="0C7F9233">
              <wp:simplePos x="0" y="0"/>
              <wp:positionH relativeFrom="column">
                <wp:posOffset>-633730</wp:posOffset>
              </wp:positionH>
              <wp:positionV relativeFrom="paragraph">
                <wp:posOffset>372272</wp:posOffset>
              </wp:positionV>
              <wp:extent cx="4448175" cy="39116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</w:rPr>
                            <w:tag w:val=""/>
                            <w:id w:val="753940382"/>
                            <w:lock w:val="sdtLocked"/>
                            <w:placeholder>
                              <w:docPart w:val="AA0A148006594F0BBC0BF7C7D9BFDCC7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14:paraId="66F57482" w14:textId="77777777" w:rsidR="00CC2176" w:rsidRPr="00FE33AC" w:rsidRDefault="00642D9E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yle6"/>
                                </w:rPr>
                                <w:t>Arbetsbeskrivning för ordförande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8184FC" id="_x0000_s1029" type="#_x0000_t202" style="position:absolute;margin-left:-49.9pt;margin-top:29.3pt;width:350.25pt;height:3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" filled="f" stroked="f">
              <v:textbox>
                <w:txbxContent>
                  <w:sdt>
                    <w:sdtPr>
                      <w:rPr>
                        <w:rStyle w:val="Style6"/>
                      </w:rPr>
                      <w:tag w:val=""/>
                      <w:id w:val="753940382"/>
                      <w:lock w:val="sdtLocked"/>
                      <w:placeholder>
                        <w:docPart w:val="AA0A148006594F0BBC0BF7C7D9BFDCC7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14:paraId="66F57482" w14:textId="77777777" w:rsidR="00CC2176" w:rsidRPr="00FE33AC" w:rsidRDefault="00642D9E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Style w:val="Style6"/>
                          </w:rPr>
                          <w:t>Arbetsbeskrivning för ordförande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A9150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D7748A" wp14:editId="6534FDDC">
              <wp:simplePos x="0" y="0"/>
              <wp:positionH relativeFrom="column">
                <wp:posOffset>-910428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1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8A83C8" id="Rectangle 5" o:spid="_x0000_s1026" style="position:absolute;margin-left:-71.7pt;margin-top:778.2pt;width:595.5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" fillcolor="#b01a33" stroked="f" strokeweight="2pt">
              <w10:wrap anchory="page"/>
            </v:rect>
          </w:pict>
        </mc:Fallback>
      </mc:AlternateContent>
    </w:r>
    <w:r w:rsidR="003362EC">
      <w:rPr>
        <w:noProof/>
        <w:lang w:eastAsia="sv-S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3142" w14:textId="77777777" w:rsidR="00CC2176" w:rsidRDefault="00F452A5">
    <w:pPr>
      <w:pStyle w:val="Footer"/>
    </w:pPr>
    <w:r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9EA66D" wp14:editId="0CCD37EB">
              <wp:simplePos x="0" y="0"/>
              <wp:positionH relativeFrom="column">
                <wp:posOffset>5541645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65BDB1" w14:textId="77777777" w:rsidR="00CC2176" w:rsidRPr="003362EC" w:rsidRDefault="00CC2176" w:rsidP="00CC2176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B5488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B5488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9EA66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36.35pt;margin-top:36.15pt;width:81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" filled="f" stroked="f">
              <v:textbox>
                <w:txbxContent>
                  <w:p w14:paraId="6065BDB1" w14:textId="77777777" w:rsidR="00CC2176" w:rsidRPr="003362EC" w:rsidRDefault="00CC2176" w:rsidP="00CC2176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Sida 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0B5488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av 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0B5488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638AB3" wp14:editId="04EA247D">
              <wp:simplePos x="0" y="0"/>
              <wp:positionH relativeFrom="column">
                <wp:posOffset>-622935</wp:posOffset>
              </wp:positionH>
              <wp:positionV relativeFrom="paragraph">
                <wp:posOffset>372907</wp:posOffset>
              </wp:positionV>
              <wp:extent cx="4448175" cy="39116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</w:rPr>
                            <w:tag w:val=""/>
                            <w:id w:val="-974828054"/>
                            <w:lock w:val="sdtLocked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14:paraId="24DE8424" w14:textId="77777777" w:rsidR="00CC2176" w:rsidRPr="00FE33AC" w:rsidRDefault="00642D9E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yle6"/>
                                </w:rPr>
                                <w:t>Arbetsbeskrivning för ordförande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638AB3" id="_x0000_s1031" type="#_x0000_t202" style="position:absolute;margin-left:-49.05pt;margin-top:29.35pt;width:350.25pt;height:30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" filled="f" stroked="f">
              <v:textbox>
                <w:txbxContent>
                  <w:sdt>
                    <w:sdtPr>
                      <w:rPr>
                        <w:rStyle w:val="Style6"/>
                      </w:rPr>
                      <w:tag w:val=""/>
                      <w:id w:val="-974828054"/>
                      <w:lock w:val="sdtLocked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14:paraId="24DE8424" w14:textId="77777777" w:rsidR="00CC2176" w:rsidRPr="00FE33AC" w:rsidRDefault="00642D9E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Style w:val="Style6"/>
                          </w:rPr>
                          <w:t>Arbetsbeskrivning för ordförande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9D0E3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8CCCC77" wp14:editId="34AB6C63">
              <wp:simplePos x="0" y="0"/>
              <wp:positionH relativeFrom="column">
                <wp:posOffset>-899795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6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7D2352" id="Rectangle 5" o:spid="_x0000_s1026" style="position:absolute;margin-left:-70.85pt;margin-top:778.2pt;width:595.55pt;height:3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" fillcolor="#b01a33" stroked="f" strokeweight="2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2E4F" w14:textId="77777777" w:rsidR="005E6A2C" w:rsidRDefault="005E6A2C" w:rsidP="00C87D19">
      <w:pPr>
        <w:spacing w:after="0" w:line="240" w:lineRule="auto"/>
      </w:pPr>
      <w:r>
        <w:separator/>
      </w:r>
    </w:p>
  </w:footnote>
  <w:footnote w:type="continuationSeparator" w:id="0">
    <w:p w14:paraId="1A9CA4BF" w14:textId="77777777" w:rsidR="005E6A2C" w:rsidRDefault="005E6A2C" w:rsidP="00C8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61095" w14:textId="77777777" w:rsidR="00CC2176" w:rsidRDefault="00CC2176">
    <w:pPr>
      <w:pStyle w:val="Header"/>
    </w:pPr>
  </w:p>
  <w:p w14:paraId="7F36F32D" w14:textId="77777777" w:rsidR="00CC2176" w:rsidRDefault="00CC2176">
    <w:pPr>
      <w:pStyle w:val="Header"/>
    </w:pPr>
  </w:p>
  <w:p w14:paraId="7A1BF763" w14:textId="77777777" w:rsidR="00CC2176" w:rsidRDefault="00CC2176">
    <w:pPr>
      <w:pStyle w:val="Header"/>
    </w:pPr>
  </w:p>
  <w:p w14:paraId="1DEE7C7D" w14:textId="77777777" w:rsidR="00CC2176" w:rsidRDefault="00CC2176">
    <w:pPr>
      <w:pStyle w:val="Header"/>
    </w:pPr>
  </w:p>
  <w:p w14:paraId="612A940F" w14:textId="77777777" w:rsidR="00CC2176" w:rsidRDefault="00CC2176">
    <w:pPr>
      <w:pStyle w:val="Header"/>
    </w:pPr>
  </w:p>
  <w:p w14:paraId="397EFCAF" w14:textId="77777777" w:rsidR="00CC2176" w:rsidRDefault="00CC2176">
    <w:pPr>
      <w:pStyle w:val="Header"/>
    </w:pPr>
  </w:p>
  <w:p w14:paraId="57B09B5E" w14:textId="77777777" w:rsidR="00CC2176" w:rsidRDefault="00CC2176">
    <w:pPr>
      <w:pStyle w:val="Header"/>
    </w:pPr>
  </w:p>
  <w:p w14:paraId="2D453E2A" w14:textId="77777777" w:rsidR="00CC2176" w:rsidRDefault="00CC2176">
    <w:pPr>
      <w:pStyle w:val="Header"/>
    </w:pPr>
  </w:p>
  <w:p w14:paraId="546EA301" w14:textId="77777777" w:rsidR="00CC2176" w:rsidRDefault="00CC2176">
    <w:pPr>
      <w:pStyle w:val="Header"/>
    </w:pPr>
  </w:p>
  <w:p w14:paraId="33703DB9" w14:textId="77777777" w:rsidR="00CC2176" w:rsidRDefault="00CC2176">
    <w:pPr>
      <w:pStyle w:val="Header"/>
    </w:pPr>
  </w:p>
  <w:p w14:paraId="73FCAC4F" w14:textId="77777777" w:rsidR="00CC2176" w:rsidRDefault="00CC2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32B92"/>
    <w:multiLevelType w:val="hybridMultilevel"/>
    <w:tmpl w:val="63D44A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5060D"/>
    <w:multiLevelType w:val="hybridMultilevel"/>
    <w:tmpl w:val="AF446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21C1F"/>
    <w:multiLevelType w:val="hybridMultilevel"/>
    <w:tmpl w:val="AEE062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965E4"/>
    <w:multiLevelType w:val="hybridMultilevel"/>
    <w:tmpl w:val="EE2CBD50"/>
    <w:lvl w:ilvl="0" w:tplc="00AC4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C025E"/>
    <w:multiLevelType w:val="hybridMultilevel"/>
    <w:tmpl w:val="FA6EE8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724F6"/>
    <w:multiLevelType w:val="hybridMultilevel"/>
    <w:tmpl w:val="E12A9288"/>
    <w:lvl w:ilvl="0" w:tplc="A0300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C49A3"/>
    <w:multiLevelType w:val="hybridMultilevel"/>
    <w:tmpl w:val="90C8A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463FD"/>
    <w:multiLevelType w:val="hybridMultilevel"/>
    <w:tmpl w:val="51489F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23514"/>
    <w:multiLevelType w:val="hybridMultilevel"/>
    <w:tmpl w:val="DC28A2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37297">
    <w:abstractNumId w:val="6"/>
  </w:num>
  <w:num w:numId="2" w16cid:durableId="578641585">
    <w:abstractNumId w:val="1"/>
  </w:num>
  <w:num w:numId="3" w16cid:durableId="1160580749">
    <w:abstractNumId w:val="0"/>
  </w:num>
  <w:num w:numId="4" w16cid:durableId="1684161599">
    <w:abstractNumId w:val="8"/>
  </w:num>
  <w:num w:numId="5" w16cid:durableId="569467176">
    <w:abstractNumId w:val="4"/>
  </w:num>
  <w:num w:numId="6" w16cid:durableId="1349213556">
    <w:abstractNumId w:val="3"/>
  </w:num>
  <w:num w:numId="7" w16cid:durableId="1457798712">
    <w:abstractNumId w:val="5"/>
  </w:num>
  <w:num w:numId="8" w16cid:durableId="766776016">
    <w:abstractNumId w:val="2"/>
  </w:num>
  <w:num w:numId="9" w16cid:durableId="4290891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79"/>
    <w:rsid w:val="0000383B"/>
    <w:rsid w:val="00025A52"/>
    <w:rsid w:val="0003381E"/>
    <w:rsid w:val="00080173"/>
    <w:rsid w:val="00094F0C"/>
    <w:rsid w:val="000B0889"/>
    <w:rsid w:val="000B5488"/>
    <w:rsid w:val="000C46E4"/>
    <w:rsid w:val="001011A0"/>
    <w:rsid w:val="00177AB7"/>
    <w:rsid w:val="001935A5"/>
    <w:rsid w:val="001F102A"/>
    <w:rsid w:val="00201AF6"/>
    <w:rsid w:val="00206E02"/>
    <w:rsid w:val="00210A4F"/>
    <w:rsid w:val="0021314F"/>
    <w:rsid w:val="00214C60"/>
    <w:rsid w:val="00266C38"/>
    <w:rsid w:val="00275136"/>
    <w:rsid w:val="002769CC"/>
    <w:rsid w:val="0029320A"/>
    <w:rsid w:val="002B5E81"/>
    <w:rsid w:val="00317F4E"/>
    <w:rsid w:val="003362EC"/>
    <w:rsid w:val="00355448"/>
    <w:rsid w:val="00357943"/>
    <w:rsid w:val="003D6177"/>
    <w:rsid w:val="003E2C21"/>
    <w:rsid w:val="00437253"/>
    <w:rsid w:val="00450FA9"/>
    <w:rsid w:val="00460F36"/>
    <w:rsid w:val="00470696"/>
    <w:rsid w:val="0047712B"/>
    <w:rsid w:val="00480B33"/>
    <w:rsid w:val="004968FA"/>
    <w:rsid w:val="004A51EB"/>
    <w:rsid w:val="004C7F61"/>
    <w:rsid w:val="0051673E"/>
    <w:rsid w:val="00540CE5"/>
    <w:rsid w:val="00544F04"/>
    <w:rsid w:val="00553981"/>
    <w:rsid w:val="00594976"/>
    <w:rsid w:val="005D5D72"/>
    <w:rsid w:val="005E6A2C"/>
    <w:rsid w:val="005F2DF4"/>
    <w:rsid w:val="00620771"/>
    <w:rsid w:val="00630A14"/>
    <w:rsid w:val="00642D9E"/>
    <w:rsid w:val="00661857"/>
    <w:rsid w:val="006A6681"/>
    <w:rsid w:val="006B3652"/>
    <w:rsid w:val="00733F37"/>
    <w:rsid w:val="00744D16"/>
    <w:rsid w:val="007717E7"/>
    <w:rsid w:val="007D051A"/>
    <w:rsid w:val="007E4C5E"/>
    <w:rsid w:val="007E4D31"/>
    <w:rsid w:val="00803D2C"/>
    <w:rsid w:val="008455D4"/>
    <w:rsid w:val="00864985"/>
    <w:rsid w:val="00864DA4"/>
    <w:rsid w:val="008C3CDD"/>
    <w:rsid w:val="008C754F"/>
    <w:rsid w:val="008D2CAD"/>
    <w:rsid w:val="008E0B79"/>
    <w:rsid w:val="008E3B07"/>
    <w:rsid w:val="008F213F"/>
    <w:rsid w:val="00904255"/>
    <w:rsid w:val="00916AED"/>
    <w:rsid w:val="009178D6"/>
    <w:rsid w:val="00994330"/>
    <w:rsid w:val="009A4345"/>
    <w:rsid w:val="009D0E35"/>
    <w:rsid w:val="009D11B3"/>
    <w:rsid w:val="00A01907"/>
    <w:rsid w:val="00A56E05"/>
    <w:rsid w:val="00A91500"/>
    <w:rsid w:val="00A92E53"/>
    <w:rsid w:val="00AA0B08"/>
    <w:rsid w:val="00AA0D23"/>
    <w:rsid w:val="00AB1DB5"/>
    <w:rsid w:val="00AF5D15"/>
    <w:rsid w:val="00BB02FB"/>
    <w:rsid w:val="00BB0963"/>
    <w:rsid w:val="00BB3EF0"/>
    <w:rsid w:val="00BB4995"/>
    <w:rsid w:val="00BB573B"/>
    <w:rsid w:val="00C566EC"/>
    <w:rsid w:val="00C66DAC"/>
    <w:rsid w:val="00C73D09"/>
    <w:rsid w:val="00C87D19"/>
    <w:rsid w:val="00CC2176"/>
    <w:rsid w:val="00CC3067"/>
    <w:rsid w:val="00D31659"/>
    <w:rsid w:val="00D57270"/>
    <w:rsid w:val="00DA0F27"/>
    <w:rsid w:val="00DA24DF"/>
    <w:rsid w:val="00DB39B4"/>
    <w:rsid w:val="00DC30DC"/>
    <w:rsid w:val="00DC31FD"/>
    <w:rsid w:val="00DD68A5"/>
    <w:rsid w:val="00DF2019"/>
    <w:rsid w:val="00E265C0"/>
    <w:rsid w:val="00E55096"/>
    <w:rsid w:val="00E75E65"/>
    <w:rsid w:val="00EB1D21"/>
    <w:rsid w:val="00ED2F22"/>
    <w:rsid w:val="00F07339"/>
    <w:rsid w:val="00F227B2"/>
    <w:rsid w:val="00F40889"/>
    <w:rsid w:val="00F449F2"/>
    <w:rsid w:val="00F452A5"/>
    <w:rsid w:val="00F50369"/>
    <w:rsid w:val="00F64EDE"/>
    <w:rsid w:val="00F7037E"/>
    <w:rsid w:val="00F82863"/>
    <w:rsid w:val="00F87FA7"/>
    <w:rsid w:val="00FA0822"/>
    <w:rsid w:val="00FB6DDC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263D1A"/>
  <w15:docId w15:val="{24DEE77F-18D9-4DD1-B133-7BA9C433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D2C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D3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B01A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D3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B01A33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4D3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B01A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0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5F2D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2D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19"/>
  </w:style>
  <w:style w:type="paragraph" w:styleId="Footer">
    <w:name w:val="footer"/>
    <w:basedOn w:val="Normal"/>
    <w:link w:val="Footer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19"/>
  </w:style>
  <w:style w:type="table" w:styleId="TableGrid">
    <w:name w:val="Table Grid"/>
    <w:basedOn w:val="TableNormal"/>
    <w:uiPriority w:val="59"/>
    <w:rsid w:val="00C8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4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4D31"/>
    <w:rPr>
      <w:rFonts w:ascii="Arial" w:eastAsiaTheme="majorEastAsia" w:hAnsi="Arial" w:cstheme="majorBidi"/>
      <w:b/>
      <w:bCs/>
      <w:color w:val="B01A33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94330"/>
    <w:rPr>
      <w:color w:val="808080"/>
    </w:rPr>
  </w:style>
  <w:style w:type="character" w:customStyle="1" w:styleId="Style1">
    <w:name w:val="Style1"/>
    <w:basedOn w:val="DefaultParagraphFont"/>
    <w:uiPriority w:val="1"/>
    <w:rsid w:val="00994330"/>
    <w:rPr>
      <w:rFonts w:ascii="Arial" w:hAnsi="Arial"/>
      <w:color w:val="FFFFFF" w:themeColor="background1"/>
      <w:sz w:val="36"/>
    </w:rPr>
  </w:style>
  <w:style w:type="character" w:customStyle="1" w:styleId="Style2">
    <w:name w:val="Style2"/>
    <w:basedOn w:val="DefaultParagraphFont"/>
    <w:uiPriority w:val="1"/>
    <w:rsid w:val="00994330"/>
    <w:rPr>
      <w:rFonts w:ascii="Arial" w:hAnsi="Arial"/>
      <w:b/>
      <w:color w:val="FFFFFF" w:themeColor="background1"/>
      <w:sz w:val="64"/>
    </w:rPr>
  </w:style>
  <w:style w:type="character" w:customStyle="1" w:styleId="Style3">
    <w:name w:val="Style3"/>
    <w:basedOn w:val="DefaultParagraphFont"/>
    <w:uiPriority w:val="1"/>
    <w:rsid w:val="00460F36"/>
    <w:rPr>
      <w:rFonts w:ascii="Arial" w:hAnsi="Arial"/>
      <w:b/>
      <w:color w:val="FFFFFF" w:themeColor="background1"/>
      <w:sz w:val="28"/>
    </w:rPr>
  </w:style>
  <w:style w:type="character" w:customStyle="1" w:styleId="Style4">
    <w:name w:val="Style4"/>
    <w:basedOn w:val="DefaultParagraphFont"/>
    <w:uiPriority w:val="1"/>
    <w:rsid w:val="00FE33AC"/>
    <w:rPr>
      <w:rFonts w:ascii="Arial" w:hAnsi="Arial"/>
      <w:b/>
      <w:color w:val="FFFFFF" w:themeColor="background1"/>
      <w:sz w:val="64"/>
    </w:rPr>
  </w:style>
  <w:style w:type="character" w:customStyle="1" w:styleId="Style5">
    <w:name w:val="Style5"/>
    <w:basedOn w:val="DefaultParagraphFont"/>
    <w:uiPriority w:val="1"/>
    <w:rsid w:val="00FE33AC"/>
    <w:rPr>
      <w:rFonts w:ascii="Arial" w:hAnsi="Arial"/>
      <w:b/>
      <w:color w:val="FFFFFF" w:themeColor="background1"/>
      <w:sz w:val="24"/>
    </w:rPr>
  </w:style>
  <w:style w:type="character" w:customStyle="1" w:styleId="Style6">
    <w:name w:val="Style6"/>
    <w:basedOn w:val="DefaultParagraphFont"/>
    <w:uiPriority w:val="1"/>
    <w:rsid w:val="00AF5D15"/>
    <w:rPr>
      <w:rFonts w:ascii="Arial" w:hAnsi="Arial"/>
      <w:b/>
      <w:color w:val="FFFFFF" w:themeColor="background1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E4D31"/>
    <w:rPr>
      <w:rFonts w:ascii="Arial" w:eastAsiaTheme="majorEastAsia" w:hAnsi="Arial" w:cstheme="majorBidi"/>
      <w:b/>
      <w:bCs/>
      <w:color w:val="B01A33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4D31"/>
    <w:rPr>
      <w:rFonts w:ascii="Arial" w:eastAsiaTheme="majorEastAsia" w:hAnsi="Arial" w:cstheme="majorBidi"/>
      <w:b/>
      <w:bCs/>
      <w:color w:val="B01A33"/>
    </w:rPr>
  </w:style>
  <w:style w:type="paragraph" w:styleId="NormalWeb">
    <w:name w:val="Normal (Web)"/>
    <w:basedOn w:val="Normal"/>
    <w:uiPriority w:val="99"/>
    <w:unhideWhenUsed/>
    <w:rsid w:val="00214C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214C60"/>
    <w:rPr>
      <w:b/>
      <w:bCs/>
    </w:rPr>
  </w:style>
  <w:style w:type="paragraph" w:customStyle="1" w:styleId="Default">
    <w:name w:val="Default"/>
    <w:rsid w:val="008C75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7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9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2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ening.se/fortroendevalda/styrelsen/ordforande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e\Google%20Drive\&#214;SK\Mallar\Dokumentmall_r&#246;tt_sidhuvu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5236ACCE0440F2A554D9961EDE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475AA-4282-495C-B4FD-98E060A973DE}"/>
      </w:docPartPr>
      <w:docPartBody>
        <w:p w:rsidR="00FF13C9" w:rsidRDefault="00001560">
          <w:pPr>
            <w:pStyle w:val="9E5236ACCE0440F2A554D9961EDEF51E"/>
          </w:pPr>
          <w:r w:rsidRPr="00C566EC">
            <w:rPr>
              <w:rStyle w:val="PlaceholderText"/>
              <w:rFonts w:ascii="Arial" w:hAnsi="Arial" w:cs="Arial"/>
              <w:b/>
              <w:color w:val="D9D9D9" w:themeColor="background1" w:themeShade="D9"/>
              <w:sz w:val="28"/>
              <w:szCs w:val="28"/>
            </w:rPr>
            <w:t xml:space="preserve">Skriv aktuell sektion </w:t>
          </w:r>
          <w:r w:rsidRPr="00FE33AC">
            <w:rPr>
              <w:rStyle w:val="PlaceholderText"/>
              <w:rFonts w:ascii="Arial" w:hAnsi="Arial" w:cs="Arial"/>
              <w:b/>
              <w:color w:val="E6E6E6"/>
              <w:sz w:val="28"/>
              <w:szCs w:val="28"/>
            </w:rPr>
            <w:t>här</w:t>
          </w:r>
        </w:p>
      </w:docPartBody>
    </w:docPart>
    <w:docPart>
      <w:docPartPr>
        <w:name w:val="AA0A148006594F0BBC0BF7C7D9BFD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A9F1A-8493-40AE-A6DF-7A335881C152}"/>
      </w:docPartPr>
      <w:docPartBody>
        <w:p w:rsidR="00FF13C9" w:rsidRDefault="00001560">
          <w:pPr>
            <w:pStyle w:val="AA0A148006594F0BBC0BF7C7D9BFDCC7"/>
          </w:pPr>
          <w:r>
            <w:rPr>
              <w:rStyle w:val="Style5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560"/>
    <w:rsid w:val="00001560"/>
    <w:rsid w:val="003138D8"/>
    <w:rsid w:val="008D036A"/>
    <w:rsid w:val="00993778"/>
    <w:rsid w:val="00CD715C"/>
    <w:rsid w:val="00E60ABC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0ABC"/>
    <w:rPr>
      <w:color w:val="808080"/>
    </w:rPr>
  </w:style>
  <w:style w:type="paragraph" w:customStyle="1" w:styleId="9E5236ACCE0440F2A554D9961EDEF51E">
    <w:name w:val="9E5236ACCE0440F2A554D9961EDEF51E"/>
  </w:style>
  <w:style w:type="character" w:customStyle="1" w:styleId="Style5">
    <w:name w:val="Style5"/>
    <w:basedOn w:val="DefaultParagraphFont"/>
    <w:uiPriority w:val="1"/>
    <w:rPr>
      <w:rFonts w:ascii="Arial" w:hAnsi="Arial"/>
      <w:b/>
      <w:color w:val="FFFFFF" w:themeColor="background1"/>
      <w:sz w:val="24"/>
    </w:rPr>
  </w:style>
  <w:style w:type="paragraph" w:customStyle="1" w:styleId="AA0A148006594F0BBC0BF7C7D9BFDCC7">
    <w:name w:val="AA0A148006594F0BBC0BF7C7D9BFDC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C1F1D-D66B-4596-BBE7-790FDFE7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Dokumentmall_rött_sidhuvud</Template>
  <TotalTime>2</TotalTime>
  <Pages>1</Pages>
  <Words>240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Arbetsbeskrivning för ordförande</vt:lpstr>
      <vt:lpstr>Arbetsbeskrivning; klubbadminstratör för laget.se</vt:lpstr>
    </vt:vector>
  </TitlesOfParts>
  <Company>KSU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Arbetsbeskrivning för ordförande</dc:title>
  <dc:creator>Micke</dc:creator>
  <cp:lastModifiedBy>Eriksson, Sara</cp:lastModifiedBy>
  <cp:revision>3</cp:revision>
  <cp:lastPrinted>2024-04-01T19:49:00Z</cp:lastPrinted>
  <dcterms:created xsi:type="dcterms:W3CDTF">2024-04-01T19:49:00Z</dcterms:created>
  <dcterms:modified xsi:type="dcterms:W3CDTF">2024-04-01T19:49:00Z</dcterms:modified>
</cp:coreProperties>
</file>